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D3F38" w14:textId="7C290836" w:rsidR="009A3B38" w:rsidRPr="00FE4A49" w:rsidRDefault="00FE4A49" w:rsidP="009A3B38">
      <w:pPr>
        <w:tabs>
          <w:tab w:val="left" w:pos="885"/>
        </w:tabs>
        <w:spacing w:line="240" w:lineRule="atLeast"/>
        <w:rPr>
          <w:rFonts w:ascii="Arial" w:hAnsi="Arial" w:cs="Arial"/>
          <w:b/>
          <w:sz w:val="32"/>
          <w:szCs w:val="32"/>
          <w:lang w:val="en-US"/>
        </w:rPr>
      </w:pPr>
      <w:r w:rsidRPr="00FE4A49">
        <w:rPr>
          <w:rFonts w:ascii="Arial" w:hAnsi="Arial" w:cs="Arial"/>
          <w:b/>
          <w:sz w:val="32"/>
          <w:szCs w:val="32"/>
          <w:lang w:val="en-US"/>
        </w:rPr>
        <w:t xml:space="preserve">Dr. Wolfgang Eckstein </w:t>
      </w:r>
      <w:r>
        <w:rPr>
          <w:rFonts w:ascii="Arial" w:hAnsi="Arial" w:cs="Arial"/>
          <w:b/>
          <w:sz w:val="32"/>
          <w:szCs w:val="32"/>
          <w:lang w:val="en-US"/>
        </w:rPr>
        <w:t>to hold</w:t>
      </w:r>
      <w:r w:rsidRPr="00FE4A49">
        <w:rPr>
          <w:rFonts w:ascii="Arial" w:hAnsi="Arial" w:cs="Arial"/>
          <w:b/>
          <w:sz w:val="32"/>
          <w:szCs w:val="32"/>
          <w:lang w:val="en-US"/>
        </w:rPr>
        <w:t xml:space="preserve"> </w:t>
      </w:r>
      <w:r w:rsidR="00F3404C">
        <w:rPr>
          <w:rFonts w:ascii="Arial" w:hAnsi="Arial" w:cs="Arial"/>
          <w:b/>
          <w:sz w:val="32"/>
          <w:szCs w:val="32"/>
          <w:lang w:val="en-US"/>
        </w:rPr>
        <w:t xml:space="preserve">a </w:t>
      </w:r>
      <w:r w:rsidR="00F346B3">
        <w:rPr>
          <w:rFonts w:ascii="Arial" w:hAnsi="Arial" w:cs="Arial"/>
          <w:b/>
          <w:sz w:val="32"/>
          <w:szCs w:val="32"/>
          <w:lang w:val="en-US"/>
        </w:rPr>
        <w:t>focused</w:t>
      </w:r>
      <w:r w:rsidR="00F346B3" w:rsidRPr="00FE4A49">
        <w:rPr>
          <w:rFonts w:ascii="Arial" w:hAnsi="Arial" w:cs="Arial"/>
          <w:b/>
          <w:sz w:val="32"/>
          <w:szCs w:val="32"/>
          <w:lang w:val="en-US"/>
        </w:rPr>
        <w:t xml:space="preserve"> </w:t>
      </w:r>
      <w:r w:rsidRPr="00FE4A49">
        <w:rPr>
          <w:rFonts w:ascii="Arial" w:hAnsi="Arial" w:cs="Arial"/>
          <w:b/>
          <w:sz w:val="32"/>
          <w:szCs w:val="32"/>
          <w:lang w:val="en-US"/>
        </w:rPr>
        <w:t xml:space="preserve">role </w:t>
      </w:r>
      <w:r w:rsidR="005465C1">
        <w:rPr>
          <w:rFonts w:ascii="Arial" w:hAnsi="Arial" w:cs="Arial"/>
          <w:b/>
          <w:sz w:val="32"/>
          <w:szCs w:val="32"/>
          <w:lang w:val="en-US"/>
        </w:rPr>
        <w:t>at</w:t>
      </w:r>
      <w:r w:rsidR="005465C1" w:rsidRPr="00FE4A49">
        <w:rPr>
          <w:rFonts w:ascii="Arial" w:hAnsi="Arial" w:cs="Arial"/>
          <w:b/>
          <w:sz w:val="32"/>
          <w:szCs w:val="32"/>
          <w:lang w:val="en-US"/>
        </w:rPr>
        <w:t xml:space="preserve"> </w:t>
      </w:r>
      <w:r w:rsidRPr="00FE4A49">
        <w:rPr>
          <w:rFonts w:ascii="Arial" w:hAnsi="Arial" w:cs="Arial"/>
          <w:b/>
          <w:sz w:val="32"/>
          <w:szCs w:val="32"/>
          <w:lang w:val="en-US"/>
        </w:rPr>
        <w:t>MVTec</w:t>
      </w:r>
    </w:p>
    <w:p w14:paraId="0EEF4108" w14:textId="77777777" w:rsidR="009A3B38" w:rsidRPr="00FE4A49" w:rsidRDefault="009A3B38" w:rsidP="009A3B38">
      <w:pPr>
        <w:tabs>
          <w:tab w:val="left" w:pos="885"/>
        </w:tabs>
        <w:spacing w:line="240" w:lineRule="atLeast"/>
        <w:jc w:val="both"/>
        <w:rPr>
          <w:rFonts w:ascii="Arial" w:hAnsi="Arial" w:cs="Arial"/>
          <w:b/>
          <w:sz w:val="22"/>
          <w:szCs w:val="22"/>
          <w:lang w:val="en-US"/>
        </w:rPr>
      </w:pPr>
    </w:p>
    <w:p w14:paraId="0B9E82C9" w14:textId="77777777" w:rsidR="009A3B38" w:rsidRPr="00FE4A49" w:rsidRDefault="009A3B38" w:rsidP="009A3B38">
      <w:pPr>
        <w:tabs>
          <w:tab w:val="left" w:pos="885"/>
        </w:tabs>
        <w:spacing w:line="320" w:lineRule="atLeast"/>
        <w:jc w:val="both"/>
        <w:rPr>
          <w:rFonts w:ascii="Arial" w:hAnsi="Arial" w:cs="Arial"/>
          <w:b/>
          <w:sz w:val="22"/>
          <w:szCs w:val="22"/>
          <w:lang w:val="en-US"/>
        </w:rPr>
      </w:pPr>
    </w:p>
    <w:p w14:paraId="6922086A" w14:textId="363C32DC" w:rsidR="00BB38ED" w:rsidRDefault="007D3DDC" w:rsidP="00FE4A49">
      <w:pPr>
        <w:tabs>
          <w:tab w:val="left" w:pos="885"/>
        </w:tabs>
        <w:spacing w:line="320" w:lineRule="atLeast"/>
        <w:jc w:val="both"/>
        <w:rPr>
          <w:rFonts w:ascii="Arial" w:hAnsi="Arial" w:cs="Arial"/>
          <w:sz w:val="22"/>
          <w:szCs w:val="22"/>
          <w:lang w:val="en-US"/>
        </w:rPr>
      </w:pPr>
      <w:r>
        <w:rPr>
          <w:rFonts w:ascii="Arial" w:hAnsi="Arial" w:cs="Arial"/>
          <w:b/>
          <w:sz w:val="22"/>
          <w:szCs w:val="22"/>
          <w:lang w:val="en-US"/>
        </w:rPr>
        <w:t>Munich, May</w:t>
      </w:r>
      <w:r w:rsidR="00E700EF">
        <w:rPr>
          <w:rFonts w:ascii="Arial" w:hAnsi="Arial" w:cs="Arial"/>
          <w:b/>
          <w:sz w:val="22"/>
          <w:szCs w:val="22"/>
          <w:lang w:val="en-US"/>
        </w:rPr>
        <w:t xml:space="preserve"> </w:t>
      </w:r>
      <w:r w:rsidR="00A24947">
        <w:rPr>
          <w:rFonts w:ascii="Arial" w:hAnsi="Arial" w:cs="Arial"/>
          <w:b/>
          <w:sz w:val="22"/>
          <w:szCs w:val="22"/>
          <w:lang w:val="en-US"/>
        </w:rPr>
        <w:t>15</w:t>
      </w:r>
      <w:bookmarkStart w:id="0" w:name="_GoBack"/>
      <w:bookmarkEnd w:id="0"/>
      <w:r>
        <w:rPr>
          <w:rFonts w:ascii="Arial" w:hAnsi="Arial" w:cs="Arial"/>
          <w:b/>
          <w:sz w:val="22"/>
          <w:szCs w:val="22"/>
          <w:lang w:val="en-US"/>
        </w:rPr>
        <w:t>, 2019</w:t>
      </w:r>
      <w:r w:rsidR="009A3B38" w:rsidRPr="005125EE">
        <w:rPr>
          <w:rFonts w:ascii="Arial" w:hAnsi="Arial" w:cs="Arial"/>
          <w:sz w:val="22"/>
          <w:szCs w:val="22"/>
          <w:lang w:val="en-US"/>
        </w:rPr>
        <w:t xml:space="preserve"> –</w:t>
      </w:r>
      <w:r w:rsidR="00FE4A49">
        <w:rPr>
          <w:rFonts w:ascii="Arial" w:hAnsi="Arial" w:cs="Arial"/>
          <w:sz w:val="22"/>
          <w:szCs w:val="22"/>
          <w:lang w:val="en-US"/>
        </w:rPr>
        <w:t xml:space="preserve"> </w:t>
      </w:r>
      <w:r w:rsidR="009A3B38" w:rsidRPr="005125EE">
        <w:rPr>
          <w:rFonts w:ascii="Arial" w:hAnsi="Arial" w:cs="Arial"/>
          <w:sz w:val="22"/>
          <w:szCs w:val="22"/>
          <w:lang w:val="en-US"/>
        </w:rPr>
        <w:t xml:space="preserve">Dr. </w:t>
      </w:r>
      <w:r w:rsidR="00FE4A49">
        <w:rPr>
          <w:rFonts w:ascii="Arial" w:hAnsi="Arial" w:cs="Arial"/>
          <w:sz w:val="22"/>
          <w:szCs w:val="22"/>
          <w:lang w:val="en-US"/>
        </w:rPr>
        <w:t>Wolfgang Eckstein</w:t>
      </w:r>
      <w:r w:rsidR="009A3B38" w:rsidRPr="005125EE">
        <w:rPr>
          <w:rFonts w:ascii="Arial" w:hAnsi="Arial" w:cs="Arial"/>
          <w:sz w:val="22"/>
          <w:szCs w:val="22"/>
          <w:lang w:val="en-US"/>
        </w:rPr>
        <w:t xml:space="preserve">, </w:t>
      </w:r>
      <w:r w:rsidR="00F1654D">
        <w:rPr>
          <w:rFonts w:ascii="Arial" w:hAnsi="Arial" w:cs="Arial"/>
          <w:sz w:val="22"/>
          <w:szCs w:val="22"/>
          <w:lang w:val="en-US"/>
        </w:rPr>
        <w:t>co-</w:t>
      </w:r>
      <w:r w:rsidR="00FE4A49">
        <w:rPr>
          <w:rFonts w:ascii="Arial" w:hAnsi="Arial" w:cs="Arial"/>
          <w:sz w:val="22"/>
          <w:szCs w:val="22"/>
          <w:lang w:val="en-US"/>
        </w:rPr>
        <w:t xml:space="preserve">founder, </w:t>
      </w:r>
      <w:r w:rsidR="00CF247E">
        <w:rPr>
          <w:rFonts w:ascii="Arial" w:hAnsi="Arial" w:cs="Arial"/>
          <w:sz w:val="22"/>
          <w:szCs w:val="22"/>
          <w:lang w:val="en-US"/>
        </w:rPr>
        <w:t>co-</w:t>
      </w:r>
      <w:r w:rsidR="00FE4A49">
        <w:rPr>
          <w:rFonts w:ascii="Arial" w:hAnsi="Arial" w:cs="Arial"/>
          <w:sz w:val="22"/>
          <w:szCs w:val="22"/>
          <w:lang w:val="en-US"/>
        </w:rPr>
        <w:t>owner, and</w:t>
      </w:r>
      <w:r w:rsidR="005465C1">
        <w:rPr>
          <w:rFonts w:ascii="Arial" w:hAnsi="Arial" w:cs="Arial"/>
          <w:sz w:val="22"/>
          <w:szCs w:val="22"/>
          <w:lang w:val="en-US"/>
        </w:rPr>
        <w:t xml:space="preserve"> one of the</w:t>
      </w:r>
      <w:r w:rsidR="00FE4A49">
        <w:rPr>
          <w:rFonts w:ascii="Arial" w:hAnsi="Arial" w:cs="Arial"/>
          <w:sz w:val="22"/>
          <w:szCs w:val="22"/>
          <w:lang w:val="en-US"/>
        </w:rPr>
        <w:t xml:space="preserve"> managing director</w:t>
      </w:r>
      <w:r w:rsidR="005465C1">
        <w:rPr>
          <w:rFonts w:ascii="Arial" w:hAnsi="Arial" w:cs="Arial"/>
          <w:sz w:val="22"/>
          <w:szCs w:val="22"/>
          <w:lang w:val="en-US"/>
        </w:rPr>
        <w:t>s</w:t>
      </w:r>
      <w:r w:rsidR="00FE4A49">
        <w:rPr>
          <w:rFonts w:ascii="Arial" w:hAnsi="Arial" w:cs="Arial"/>
          <w:sz w:val="22"/>
          <w:szCs w:val="22"/>
          <w:lang w:val="en-US"/>
        </w:rPr>
        <w:t xml:space="preserve"> </w:t>
      </w:r>
      <w:r w:rsidR="00430F9F">
        <w:rPr>
          <w:rFonts w:ascii="Arial" w:hAnsi="Arial" w:cs="Arial"/>
          <w:sz w:val="22"/>
          <w:szCs w:val="22"/>
          <w:lang w:val="en-US"/>
        </w:rPr>
        <w:t>of</w:t>
      </w:r>
      <w:r w:rsidR="009A3B38" w:rsidRPr="005125EE">
        <w:rPr>
          <w:rFonts w:ascii="Arial" w:hAnsi="Arial" w:cs="Arial"/>
          <w:sz w:val="22"/>
          <w:szCs w:val="22"/>
          <w:lang w:val="en-US"/>
        </w:rPr>
        <w:t xml:space="preserve"> Munich-based MVTec Software GmbH (</w:t>
      </w:r>
      <w:hyperlink r:id="rId9" w:history="1">
        <w:r w:rsidR="00FA06E7" w:rsidRPr="005125EE">
          <w:rPr>
            <w:rStyle w:val="Hyperlink"/>
            <w:rFonts w:ascii="Arial" w:hAnsi="Arial" w:cs="Arial"/>
            <w:sz w:val="22"/>
            <w:szCs w:val="22"/>
            <w:lang w:val="en-US"/>
          </w:rPr>
          <w:t>www.mvtec.com</w:t>
        </w:r>
      </w:hyperlink>
      <w:r w:rsidR="009A3B38" w:rsidRPr="005125EE">
        <w:rPr>
          <w:rFonts w:ascii="Arial" w:hAnsi="Arial" w:cs="Arial"/>
          <w:sz w:val="22"/>
          <w:szCs w:val="22"/>
          <w:lang w:val="en-US"/>
        </w:rPr>
        <w:t xml:space="preserve">), </w:t>
      </w:r>
      <w:r w:rsidR="00BD1511">
        <w:rPr>
          <w:rFonts w:ascii="Arial" w:hAnsi="Arial" w:cs="Arial"/>
          <w:sz w:val="22"/>
          <w:szCs w:val="22"/>
          <w:lang w:val="en-US"/>
        </w:rPr>
        <w:t>is</w:t>
      </w:r>
      <w:r w:rsidR="007F32AF">
        <w:rPr>
          <w:rFonts w:ascii="Arial" w:hAnsi="Arial" w:cs="Arial"/>
          <w:sz w:val="22"/>
          <w:szCs w:val="22"/>
          <w:lang w:val="en-US"/>
        </w:rPr>
        <w:t xml:space="preserve"> going to change his role within the comp</w:t>
      </w:r>
      <w:r w:rsidR="00BD1511">
        <w:rPr>
          <w:rFonts w:ascii="Arial" w:hAnsi="Arial" w:cs="Arial"/>
          <w:sz w:val="22"/>
          <w:szCs w:val="22"/>
          <w:lang w:val="en-US"/>
        </w:rPr>
        <w:t xml:space="preserve">any. </w:t>
      </w:r>
      <w:r w:rsidR="00CD04A2">
        <w:rPr>
          <w:rFonts w:ascii="Arial" w:hAnsi="Arial" w:cs="Arial"/>
          <w:sz w:val="22"/>
          <w:szCs w:val="22"/>
          <w:lang w:val="en-US"/>
        </w:rPr>
        <w:t>In</w:t>
      </w:r>
      <w:r w:rsidR="00BD1511">
        <w:rPr>
          <w:rFonts w:ascii="Arial" w:hAnsi="Arial" w:cs="Arial"/>
          <w:sz w:val="22"/>
          <w:szCs w:val="22"/>
          <w:lang w:val="en-US"/>
        </w:rPr>
        <w:t xml:space="preserve"> the upcoming months, he will </w:t>
      </w:r>
      <w:r w:rsidR="00BD1511" w:rsidRPr="00BD1511">
        <w:rPr>
          <w:rFonts w:ascii="Arial" w:hAnsi="Arial" w:cs="Arial"/>
          <w:sz w:val="22"/>
          <w:szCs w:val="22"/>
          <w:lang w:val="en-US"/>
        </w:rPr>
        <w:t>successively concentrate more on</w:t>
      </w:r>
      <w:r w:rsidR="00BD1511">
        <w:rPr>
          <w:rFonts w:ascii="Arial" w:hAnsi="Arial" w:cs="Arial"/>
          <w:sz w:val="22"/>
          <w:szCs w:val="22"/>
          <w:lang w:val="en-US"/>
        </w:rPr>
        <w:t xml:space="preserve"> his responsibilities as a </w:t>
      </w:r>
      <w:r w:rsidR="005465C1">
        <w:rPr>
          <w:rFonts w:ascii="Arial" w:hAnsi="Arial" w:cs="Arial"/>
          <w:sz w:val="22"/>
          <w:szCs w:val="22"/>
          <w:lang w:val="en-US"/>
        </w:rPr>
        <w:t>co-</w:t>
      </w:r>
      <w:r w:rsidR="00BD1511">
        <w:rPr>
          <w:rFonts w:ascii="Arial" w:hAnsi="Arial" w:cs="Arial"/>
          <w:sz w:val="22"/>
          <w:szCs w:val="22"/>
          <w:lang w:val="en-US"/>
        </w:rPr>
        <w:t>owner</w:t>
      </w:r>
      <w:r w:rsidR="0022652A">
        <w:rPr>
          <w:rFonts w:ascii="Arial" w:hAnsi="Arial" w:cs="Arial"/>
          <w:sz w:val="22"/>
          <w:szCs w:val="22"/>
          <w:lang w:val="en-US"/>
        </w:rPr>
        <w:t xml:space="preserve">. </w:t>
      </w:r>
      <w:r w:rsidR="005465C1">
        <w:rPr>
          <w:rFonts w:ascii="Arial" w:hAnsi="Arial" w:cs="Arial"/>
          <w:sz w:val="22"/>
          <w:szCs w:val="22"/>
          <w:lang w:val="en-US"/>
        </w:rPr>
        <w:t>In the course of the year</w:t>
      </w:r>
      <w:r w:rsidR="0022652A">
        <w:rPr>
          <w:rFonts w:ascii="Arial" w:hAnsi="Arial" w:cs="Arial"/>
          <w:sz w:val="22"/>
          <w:szCs w:val="22"/>
          <w:lang w:val="en-US"/>
        </w:rPr>
        <w:t>, he will</w:t>
      </w:r>
      <w:r w:rsidR="006F25AA">
        <w:rPr>
          <w:rFonts w:ascii="Arial" w:hAnsi="Arial" w:cs="Arial"/>
          <w:sz w:val="22"/>
          <w:szCs w:val="22"/>
          <w:lang w:val="en-US"/>
        </w:rPr>
        <w:t xml:space="preserve"> </w:t>
      </w:r>
      <w:r w:rsidR="00D67693">
        <w:rPr>
          <w:rFonts w:ascii="Arial" w:hAnsi="Arial" w:cs="Arial"/>
          <w:sz w:val="22"/>
          <w:szCs w:val="22"/>
          <w:lang w:val="en-US"/>
        </w:rPr>
        <w:t xml:space="preserve">retire </w:t>
      </w:r>
      <w:r w:rsidR="00F1654D">
        <w:rPr>
          <w:rFonts w:ascii="Arial" w:hAnsi="Arial" w:cs="Arial"/>
          <w:sz w:val="22"/>
          <w:szCs w:val="22"/>
          <w:lang w:val="en-US"/>
        </w:rPr>
        <w:t xml:space="preserve">from his </w:t>
      </w:r>
      <w:r w:rsidR="00D67693">
        <w:rPr>
          <w:rFonts w:ascii="Arial" w:hAnsi="Arial" w:cs="Arial"/>
          <w:sz w:val="22"/>
          <w:szCs w:val="22"/>
          <w:lang w:val="en-US"/>
        </w:rPr>
        <w:t xml:space="preserve">position </w:t>
      </w:r>
      <w:r w:rsidR="00F1654D">
        <w:rPr>
          <w:rFonts w:ascii="Arial" w:hAnsi="Arial" w:cs="Arial"/>
          <w:sz w:val="22"/>
          <w:szCs w:val="22"/>
          <w:lang w:val="en-US"/>
        </w:rPr>
        <w:t>as</w:t>
      </w:r>
      <w:r w:rsidR="0022652A">
        <w:rPr>
          <w:rFonts w:ascii="Arial" w:hAnsi="Arial" w:cs="Arial"/>
          <w:sz w:val="22"/>
          <w:szCs w:val="22"/>
          <w:lang w:val="en-US"/>
        </w:rPr>
        <w:t xml:space="preserve"> managing director</w:t>
      </w:r>
      <w:r w:rsidR="00BD1511">
        <w:rPr>
          <w:rFonts w:ascii="Arial" w:hAnsi="Arial" w:cs="Arial"/>
          <w:sz w:val="22"/>
          <w:szCs w:val="22"/>
          <w:lang w:val="en-US"/>
        </w:rPr>
        <w:t>.</w:t>
      </w:r>
    </w:p>
    <w:p w14:paraId="0DEBE552" w14:textId="38C4DE33" w:rsidR="00F1654D" w:rsidRDefault="00F1654D" w:rsidP="00FE4A49">
      <w:pPr>
        <w:tabs>
          <w:tab w:val="left" w:pos="885"/>
        </w:tabs>
        <w:spacing w:line="320" w:lineRule="atLeast"/>
        <w:jc w:val="both"/>
        <w:rPr>
          <w:rFonts w:ascii="Arial" w:hAnsi="Arial" w:cs="Arial"/>
          <w:sz w:val="22"/>
          <w:szCs w:val="22"/>
          <w:lang w:val="en-US"/>
        </w:rPr>
      </w:pPr>
      <w:r>
        <w:rPr>
          <w:rFonts w:ascii="Arial" w:hAnsi="Arial" w:cs="Arial"/>
          <w:sz w:val="22"/>
          <w:szCs w:val="22"/>
          <w:lang w:val="en-US"/>
        </w:rPr>
        <w:t xml:space="preserve">MVTec is happy to maintain its proven </w:t>
      </w:r>
      <w:r w:rsidR="00BA3190">
        <w:rPr>
          <w:rFonts w:ascii="Arial" w:hAnsi="Arial" w:cs="Arial"/>
          <w:sz w:val="22"/>
          <w:szCs w:val="22"/>
          <w:lang w:val="en-US"/>
        </w:rPr>
        <w:t xml:space="preserve">shareholder structure </w:t>
      </w:r>
      <w:r>
        <w:rPr>
          <w:rFonts w:ascii="Arial" w:hAnsi="Arial" w:cs="Arial"/>
          <w:sz w:val="22"/>
          <w:szCs w:val="22"/>
          <w:lang w:val="en-US"/>
        </w:rPr>
        <w:t>and thus to guarantee long-term stability and growth</w:t>
      </w:r>
      <w:r w:rsidR="004113AF">
        <w:rPr>
          <w:rFonts w:ascii="Arial" w:hAnsi="Arial" w:cs="Arial"/>
          <w:sz w:val="22"/>
          <w:szCs w:val="22"/>
          <w:lang w:val="en-US"/>
        </w:rPr>
        <w:t xml:space="preserve"> in the future, as Dr. Eckstein explains: “</w:t>
      </w:r>
      <w:r w:rsidR="00750158">
        <w:rPr>
          <w:rFonts w:ascii="Arial" w:hAnsi="Arial" w:cs="Arial"/>
          <w:sz w:val="22"/>
          <w:szCs w:val="22"/>
          <w:lang w:val="en-US"/>
        </w:rPr>
        <w:t xml:space="preserve">MVTec will definitely stay on </w:t>
      </w:r>
      <w:r w:rsidR="00F3404C">
        <w:rPr>
          <w:rFonts w:ascii="Arial" w:hAnsi="Arial" w:cs="Arial"/>
          <w:sz w:val="22"/>
          <w:szCs w:val="22"/>
          <w:lang w:val="en-US"/>
        </w:rPr>
        <w:t xml:space="preserve">its </w:t>
      </w:r>
      <w:r w:rsidR="00750158">
        <w:rPr>
          <w:rFonts w:ascii="Arial" w:hAnsi="Arial" w:cs="Arial"/>
          <w:sz w:val="22"/>
          <w:szCs w:val="22"/>
          <w:lang w:val="en-US"/>
        </w:rPr>
        <w:t xml:space="preserve">growth course and will </w:t>
      </w:r>
      <w:r w:rsidR="002D30B0">
        <w:rPr>
          <w:rFonts w:ascii="Arial" w:hAnsi="Arial" w:cs="Arial"/>
          <w:sz w:val="22"/>
          <w:szCs w:val="22"/>
          <w:lang w:val="en-US"/>
        </w:rPr>
        <w:t>continue</w:t>
      </w:r>
      <w:r w:rsidR="00750158">
        <w:rPr>
          <w:rFonts w:ascii="Arial" w:hAnsi="Arial" w:cs="Arial"/>
          <w:sz w:val="22"/>
          <w:szCs w:val="22"/>
          <w:lang w:val="en-US"/>
        </w:rPr>
        <w:t xml:space="preserve"> focusing on being the world’s technology leader for standard software for machine vision</w:t>
      </w:r>
      <w:r w:rsidR="0028067F">
        <w:rPr>
          <w:rFonts w:ascii="Arial" w:hAnsi="Arial" w:cs="Arial"/>
          <w:sz w:val="22"/>
          <w:szCs w:val="22"/>
          <w:lang w:val="en-US"/>
        </w:rPr>
        <w:t xml:space="preserve"> – </w:t>
      </w:r>
      <w:r w:rsidR="000A6DBE">
        <w:rPr>
          <w:rFonts w:ascii="Arial" w:hAnsi="Arial" w:cs="Arial"/>
          <w:sz w:val="22"/>
          <w:szCs w:val="22"/>
          <w:lang w:val="en-US"/>
        </w:rPr>
        <w:t>while continuing to be</w:t>
      </w:r>
      <w:r w:rsidR="00A97145">
        <w:rPr>
          <w:rFonts w:ascii="Arial" w:hAnsi="Arial" w:cs="Arial"/>
          <w:sz w:val="22"/>
          <w:szCs w:val="22"/>
          <w:lang w:val="en-US"/>
        </w:rPr>
        <w:t xml:space="preserve"> </w:t>
      </w:r>
      <w:r w:rsidR="0028067F">
        <w:rPr>
          <w:rFonts w:ascii="Arial" w:hAnsi="Arial" w:cs="Arial"/>
          <w:sz w:val="22"/>
          <w:szCs w:val="22"/>
          <w:lang w:val="en-US"/>
        </w:rPr>
        <w:t>independent from third-party investors</w:t>
      </w:r>
      <w:r w:rsidR="00750158">
        <w:rPr>
          <w:rFonts w:ascii="Arial" w:hAnsi="Arial" w:cs="Arial"/>
          <w:sz w:val="22"/>
          <w:szCs w:val="22"/>
          <w:lang w:val="en-US"/>
        </w:rPr>
        <w:t>.</w:t>
      </w:r>
      <w:r w:rsidR="0028067F">
        <w:rPr>
          <w:rFonts w:ascii="Arial" w:hAnsi="Arial" w:cs="Arial"/>
          <w:sz w:val="22"/>
          <w:szCs w:val="22"/>
          <w:lang w:val="en-US"/>
        </w:rPr>
        <w:t xml:space="preserve"> </w:t>
      </w:r>
      <w:r w:rsidR="000A6439" w:rsidRPr="000A6439">
        <w:rPr>
          <w:rFonts w:ascii="Arial" w:hAnsi="Arial" w:cs="Arial"/>
          <w:sz w:val="22"/>
          <w:szCs w:val="22"/>
          <w:lang w:val="en-US"/>
        </w:rPr>
        <w:t xml:space="preserve">After a process of several years that </w:t>
      </w:r>
      <w:r w:rsidR="000A6439">
        <w:rPr>
          <w:rFonts w:ascii="Arial" w:hAnsi="Arial" w:cs="Arial"/>
          <w:sz w:val="22"/>
          <w:szCs w:val="22"/>
          <w:lang w:val="en-US"/>
        </w:rPr>
        <w:t>is now</w:t>
      </w:r>
      <w:r w:rsidR="000A6439" w:rsidRPr="000A6439">
        <w:rPr>
          <w:rFonts w:ascii="Arial" w:hAnsi="Arial" w:cs="Arial"/>
          <w:sz w:val="22"/>
          <w:szCs w:val="22"/>
          <w:lang w:val="en-US"/>
        </w:rPr>
        <w:t xml:space="preserve"> </w:t>
      </w:r>
      <w:proofErr w:type="gramStart"/>
      <w:r w:rsidR="000A6439" w:rsidRPr="000A6439">
        <w:rPr>
          <w:rFonts w:ascii="Arial" w:hAnsi="Arial" w:cs="Arial"/>
          <w:sz w:val="22"/>
          <w:szCs w:val="22"/>
          <w:lang w:val="en-US"/>
        </w:rPr>
        <w:t>com</w:t>
      </w:r>
      <w:r w:rsidR="000A6439">
        <w:rPr>
          <w:rFonts w:ascii="Arial" w:hAnsi="Arial" w:cs="Arial"/>
          <w:sz w:val="22"/>
          <w:szCs w:val="22"/>
          <w:lang w:val="en-US"/>
        </w:rPr>
        <w:t>ing</w:t>
      </w:r>
      <w:r w:rsidR="000A6439" w:rsidRPr="000A6439">
        <w:rPr>
          <w:rFonts w:ascii="Arial" w:hAnsi="Arial" w:cs="Arial"/>
          <w:sz w:val="22"/>
          <w:szCs w:val="22"/>
          <w:lang w:val="en-US"/>
        </w:rPr>
        <w:t xml:space="preserve"> to an end</w:t>
      </w:r>
      <w:proofErr w:type="gramEnd"/>
      <w:r w:rsidR="000A6439" w:rsidRPr="000A6439">
        <w:rPr>
          <w:rFonts w:ascii="Arial" w:hAnsi="Arial" w:cs="Arial"/>
          <w:sz w:val="22"/>
          <w:szCs w:val="22"/>
          <w:lang w:val="en-US"/>
        </w:rPr>
        <w:t xml:space="preserve">, </w:t>
      </w:r>
      <w:r w:rsidR="0028067F">
        <w:rPr>
          <w:rFonts w:ascii="Arial" w:hAnsi="Arial" w:cs="Arial"/>
          <w:sz w:val="22"/>
          <w:szCs w:val="22"/>
          <w:lang w:val="en-US"/>
        </w:rPr>
        <w:t xml:space="preserve">I am looking forward to </w:t>
      </w:r>
      <w:r w:rsidR="000A6439" w:rsidRPr="000A6439">
        <w:rPr>
          <w:rFonts w:ascii="Arial" w:hAnsi="Arial" w:cs="Arial"/>
          <w:sz w:val="22"/>
          <w:szCs w:val="22"/>
          <w:lang w:val="en-US"/>
        </w:rPr>
        <w:t>concentrate on my role as a shareholder at MVTec.</w:t>
      </w:r>
      <w:r w:rsidR="000A6439">
        <w:rPr>
          <w:rFonts w:ascii="Arial" w:hAnsi="Arial" w:cs="Arial"/>
          <w:sz w:val="22"/>
          <w:szCs w:val="22"/>
          <w:lang w:val="en-US"/>
        </w:rPr>
        <w:t xml:space="preserve"> In this role, I will </w:t>
      </w:r>
      <w:r w:rsidR="00D67693">
        <w:rPr>
          <w:rFonts w:ascii="Arial" w:hAnsi="Arial" w:cs="Arial"/>
          <w:sz w:val="22"/>
          <w:szCs w:val="22"/>
          <w:lang w:val="en-US"/>
        </w:rPr>
        <w:t>support</w:t>
      </w:r>
      <w:r w:rsidR="000A6439">
        <w:rPr>
          <w:rFonts w:ascii="Arial" w:hAnsi="Arial" w:cs="Arial"/>
          <w:sz w:val="22"/>
          <w:szCs w:val="22"/>
          <w:lang w:val="en-US"/>
        </w:rPr>
        <w:t xml:space="preserve"> MVTec</w:t>
      </w:r>
      <w:r w:rsidR="00D67693">
        <w:rPr>
          <w:rFonts w:ascii="Arial" w:hAnsi="Arial" w:cs="Arial"/>
          <w:sz w:val="22"/>
          <w:szCs w:val="22"/>
          <w:lang w:val="en-US"/>
        </w:rPr>
        <w:t xml:space="preserve"> </w:t>
      </w:r>
      <w:r w:rsidR="000A6439" w:rsidRPr="000A6439">
        <w:rPr>
          <w:rFonts w:ascii="Arial" w:hAnsi="Arial" w:cs="Arial"/>
          <w:sz w:val="22"/>
          <w:szCs w:val="22"/>
          <w:lang w:val="en-US"/>
        </w:rPr>
        <w:t>especia</w:t>
      </w:r>
      <w:r w:rsidR="000A6439">
        <w:rPr>
          <w:rFonts w:ascii="Arial" w:hAnsi="Arial" w:cs="Arial"/>
          <w:sz w:val="22"/>
          <w:szCs w:val="22"/>
          <w:lang w:val="en-US"/>
        </w:rPr>
        <w:t>lly in strategic discussions.</w:t>
      </w:r>
      <w:r w:rsidR="004113AF">
        <w:rPr>
          <w:rFonts w:ascii="Arial" w:hAnsi="Arial" w:cs="Arial"/>
          <w:sz w:val="22"/>
          <w:szCs w:val="22"/>
          <w:lang w:val="en-US"/>
        </w:rPr>
        <w:t>”</w:t>
      </w:r>
    </w:p>
    <w:p w14:paraId="182E7939" w14:textId="77777777" w:rsidR="0028067F" w:rsidRDefault="0028067F" w:rsidP="00FE4A49">
      <w:pPr>
        <w:tabs>
          <w:tab w:val="left" w:pos="885"/>
        </w:tabs>
        <w:spacing w:line="320" w:lineRule="atLeast"/>
        <w:jc w:val="both"/>
        <w:rPr>
          <w:rFonts w:ascii="Arial" w:hAnsi="Arial" w:cs="Arial"/>
          <w:sz w:val="22"/>
          <w:szCs w:val="22"/>
          <w:lang w:val="en-US"/>
        </w:rPr>
      </w:pPr>
    </w:p>
    <w:p w14:paraId="49ED423E" w14:textId="59727A71" w:rsidR="0028067F" w:rsidRPr="007D557D" w:rsidRDefault="0028067F" w:rsidP="00FE4A49">
      <w:pPr>
        <w:tabs>
          <w:tab w:val="left" w:pos="885"/>
        </w:tabs>
        <w:spacing w:line="320" w:lineRule="atLeast"/>
        <w:jc w:val="both"/>
        <w:rPr>
          <w:rFonts w:ascii="Arial" w:hAnsi="Arial" w:cs="Arial"/>
          <w:sz w:val="22"/>
          <w:szCs w:val="22"/>
          <w:lang w:val="en-US"/>
        </w:rPr>
      </w:pPr>
      <w:r>
        <w:rPr>
          <w:rFonts w:ascii="Arial" w:hAnsi="Arial" w:cs="Arial"/>
          <w:sz w:val="22"/>
          <w:szCs w:val="22"/>
          <w:lang w:val="en-US"/>
        </w:rPr>
        <w:t xml:space="preserve">Dr. Olaf Munkelt, </w:t>
      </w:r>
      <w:r w:rsidR="00CF247E">
        <w:rPr>
          <w:rFonts w:ascii="Arial" w:hAnsi="Arial" w:cs="Arial"/>
          <w:sz w:val="22"/>
          <w:szCs w:val="22"/>
          <w:lang w:val="en-US"/>
        </w:rPr>
        <w:t xml:space="preserve">also </w:t>
      </w:r>
      <w:r w:rsidR="00746E85">
        <w:rPr>
          <w:rFonts w:ascii="Arial" w:hAnsi="Arial" w:cs="Arial"/>
          <w:sz w:val="22"/>
          <w:szCs w:val="22"/>
          <w:lang w:val="en-US"/>
        </w:rPr>
        <w:t>managing director at MVTec Software GmbH</w:t>
      </w:r>
      <w:r w:rsidR="004D4CA0">
        <w:rPr>
          <w:rFonts w:ascii="Arial" w:hAnsi="Arial" w:cs="Arial"/>
          <w:sz w:val="22"/>
          <w:szCs w:val="22"/>
          <w:lang w:val="en-US"/>
        </w:rPr>
        <w:t>,</w:t>
      </w:r>
      <w:r w:rsidR="00746E85">
        <w:rPr>
          <w:rFonts w:ascii="Arial" w:hAnsi="Arial" w:cs="Arial"/>
          <w:sz w:val="22"/>
          <w:szCs w:val="22"/>
          <w:lang w:val="en-US"/>
        </w:rPr>
        <w:t xml:space="preserve"> </w:t>
      </w:r>
      <w:r w:rsidR="002D30B0">
        <w:rPr>
          <w:rFonts w:ascii="Arial" w:hAnsi="Arial" w:cs="Arial"/>
          <w:sz w:val="22"/>
          <w:szCs w:val="22"/>
          <w:lang w:val="en-US"/>
        </w:rPr>
        <w:t>co-founder</w:t>
      </w:r>
      <w:r w:rsidR="00CF247E">
        <w:rPr>
          <w:rFonts w:ascii="Arial" w:hAnsi="Arial" w:cs="Arial"/>
          <w:sz w:val="22"/>
          <w:szCs w:val="22"/>
          <w:lang w:val="en-US"/>
        </w:rPr>
        <w:t>,</w:t>
      </w:r>
      <w:r w:rsidR="00F3404C">
        <w:rPr>
          <w:rFonts w:ascii="Arial" w:hAnsi="Arial" w:cs="Arial"/>
          <w:sz w:val="22"/>
          <w:szCs w:val="22"/>
          <w:lang w:val="en-US"/>
        </w:rPr>
        <w:t xml:space="preserve"> and shareholder</w:t>
      </w:r>
      <w:r w:rsidR="00C6050B">
        <w:rPr>
          <w:rFonts w:ascii="Arial" w:hAnsi="Arial" w:cs="Arial"/>
          <w:sz w:val="22"/>
          <w:szCs w:val="22"/>
          <w:lang w:val="en-US"/>
        </w:rPr>
        <w:t>, adds</w:t>
      </w:r>
      <w:proofErr w:type="gramStart"/>
      <w:r w:rsidR="00C6050B">
        <w:rPr>
          <w:rFonts w:ascii="Arial" w:hAnsi="Arial" w:cs="Arial"/>
          <w:sz w:val="22"/>
          <w:szCs w:val="22"/>
          <w:lang w:val="en-US"/>
        </w:rPr>
        <w:t>: ”</w:t>
      </w:r>
      <w:proofErr w:type="gramEnd"/>
      <w:r w:rsidR="00CD04A2">
        <w:rPr>
          <w:rFonts w:ascii="Arial" w:hAnsi="Arial" w:cs="Arial"/>
          <w:sz w:val="22"/>
          <w:szCs w:val="22"/>
          <w:lang w:val="en-US"/>
        </w:rPr>
        <w:t xml:space="preserve">I </w:t>
      </w:r>
      <w:r w:rsidR="00746E85">
        <w:rPr>
          <w:rFonts w:ascii="Arial" w:hAnsi="Arial" w:cs="Arial"/>
          <w:sz w:val="22"/>
          <w:szCs w:val="22"/>
          <w:lang w:val="en-US"/>
        </w:rPr>
        <w:t>am happy about</w:t>
      </w:r>
      <w:r w:rsidR="00CD04A2">
        <w:rPr>
          <w:rFonts w:ascii="Arial" w:hAnsi="Arial" w:cs="Arial"/>
          <w:sz w:val="22"/>
          <w:szCs w:val="22"/>
          <w:lang w:val="en-US"/>
        </w:rPr>
        <w:t xml:space="preserve"> Wolfgang’s </w:t>
      </w:r>
      <w:r w:rsidR="001839F8">
        <w:rPr>
          <w:rFonts w:ascii="Arial" w:hAnsi="Arial" w:cs="Arial"/>
          <w:sz w:val="22"/>
          <w:szCs w:val="22"/>
          <w:lang w:val="en-US"/>
        </w:rPr>
        <w:t xml:space="preserve">focused </w:t>
      </w:r>
      <w:r w:rsidR="00D67693">
        <w:rPr>
          <w:rFonts w:ascii="Arial" w:hAnsi="Arial" w:cs="Arial"/>
          <w:sz w:val="22"/>
          <w:szCs w:val="22"/>
          <w:lang w:val="en-US"/>
        </w:rPr>
        <w:t>role</w:t>
      </w:r>
      <w:r w:rsidR="00CD04A2">
        <w:rPr>
          <w:rFonts w:ascii="Arial" w:hAnsi="Arial" w:cs="Arial"/>
          <w:sz w:val="22"/>
          <w:szCs w:val="22"/>
          <w:lang w:val="en-US"/>
        </w:rPr>
        <w:t xml:space="preserve"> </w:t>
      </w:r>
      <w:r w:rsidR="007D557D">
        <w:rPr>
          <w:rFonts w:ascii="Arial" w:hAnsi="Arial" w:cs="Arial"/>
          <w:sz w:val="22"/>
          <w:szCs w:val="22"/>
          <w:lang w:val="en-US"/>
        </w:rPr>
        <w:t xml:space="preserve">and </w:t>
      </w:r>
      <w:r w:rsidR="00D67693">
        <w:rPr>
          <w:rFonts w:ascii="Arial" w:hAnsi="Arial" w:cs="Arial"/>
          <w:sz w:val="22"/>
          <w:szCs w:val="22"/>
          <w:lang w:val="en-US"/>
        </w:rPr>
        <w:t xml:space="preserve">I </w:t>
      </w:r>
      <w:r w:rsidR="007D557D">
        <w:rPr>
          <w:rFonts w:ascii="Arial" w:hAnsi="Arial" w:cs="Arial"/>
          <w:sz w:val="22"/>
          <w:szCs w:val="22"/>
          <w:lang w:val="en-US"/>
        </w:rPr>
        <w:t xml:space="preserve">am looking </w:t>
      </w:r>
      <w:r w:rsidR="007D557D" w:rsidRPr="00283113">
        <w:rPr>
          <w:rFonts w:ascii="Arial" w:hAnsi="Arial" w:cs="Arial"/>
          <w:sz w:val="22"/>
          <w:szCs w:val="22"/>
          <w:lang w:val="en-US"/>
        </w:rPr>
        <w:t xml:space="preserve">forward to </w:t>
      </w:r>
      <w:r w:rsidR="00F346B3">
        <w:rPr>
          <w:rFonts w:ascii="Arial" w:hAnsi="Arial" w:cs="Arial"/>
          <w:sz w:val="22"/>
          <w:szCs w:val="22"/>
          <w:lang w:val="en-US"/>
        </w:rPr>
        <w:t>continue</w:t>
      </w:r>
      <w:r w:rsidR="00F346B3" w:rsidRPr="00283113">
        <w:rPr>
          <w:rFonts w:ascii="Arial" w:hAnsi="Arial" w:cs="Arial"/>
          <w:sz w:val="22"/>
          <w:szCs w:val="22"/>
          <w:lang w:val="en-US"/>
        </w:rPr>
        <w:t xml:space="preserve"> </w:t>
      </w:r>
      <w:r w:rsidR="007D557D" w:rsidRPr="00283113">
        <w:rPr>
          <w:rFonts w:ascii="Arial" w:hAnsi="Arial" w:cs="Arial"/>
          <w:sz w:val="22"/>
          <w:szCs w:val="22"/>
          <w:lang w:val="en-US"/>
        </w:rPr>
        <w:t xml:space="preserve">our </w:t>
      </w:r>
      <w:r w:rsidR="00746E85" w:rsidRPr="00283113">
        <w:rPr>
          <w:rFonts w:ascii="Arial" w:hAnsi="Arial" w:cs="Arial"/>
          <w:sz w:val="22"/>
          <w:szCs w:val="22"/>
          <w:lang w:val="en-US"/>
        </w:rPr>
        <w:t xml:space="preserve">proven </w:t>
      </w:r>
      <w:r w:rsidR="007D557D" w:rsidRPr="00283113">
        <w:rPr>
          <w:rFonts w:ascii="Arial" w:hAnsi="Arial" w:cs="Arial"/>
          <w:sz w:val="22"/>
          <w:szCs w:val="22"/>
          <w:lang w:val="en-US"/>
        </w:rPr>
        <w:t xml:space="preserve">and trusted </w:t>
      </w:r>
      <w:r w:rsidR="00B3583A" w:rsidRPr="00283113">
        <w:rPr>
          <w:rFonts w:ascii="Arial" w:hAnsi="Arial" w:cs="Arial"/>
          <w:sz w:val="22"/>
          <w:szCs w:val="22"/>
          <w:lang w:val="en-US"/>
        </w:rPr>
        <w:t>co</w:t>
      </w:r>
      <w:r w:rsidR="00190748">
        <w:rPr>
          <w:rFonts w:ascii="Arial" w:hAnsi="Arial" w:cs="Arial"/>
          <w:sz w:val="22"/>
          <w:szCs w:val="22"/>
          <w:lang w:val="en-US"/>
        </w:rPr>
        <w:t>llaboration</w:t>
      </w:r>
      <w:r w:rsidR="007D557D" w:rsidRPr="00283113">
        <w:rPr>
          <w:rFonts w:ascii="Arial" w:hAnsi="Arial" w:cs="Arial"/>
          <w:sz w:val="22"/>
          <w:szCs w:val="22"/>
          <w:lang w:val="en-US"/>
        </w:rPr>
        <w:t xml:space="preserve">. MVTec sees </w:t>
      </w:r>
      <w:r w:rsidR="00190748">
        <w:rPr>
          <w:rFonts w:ascii="Arial" w:hAnsi="Arial" w:cs="Arial"/>
          <w:sz w:val="22"/>
          <w:szCs w:val="22"/>
          <w:lang w:val="en-US"/>
        </w:rPr>
        <w:t>many</w:t>
      </w:r>
      <w:r w:rsidR="007D557D" w:rsidRPr="00283113">
        <w:rPr>
          <w:rFonts w:ascii="Arial" w:hAnsi="Arial" w:cs="Arial"/>
          <w:sz w:val="22"/>
          <w:szCs w:val="22"/>
          <w:lang w:val="en-US"/>
        </w:rPr>
        <w:t xml:space="preserve"> new application </w:t>
      </w:r>
      <w:r w:rsidR="007D557D" w:rsidRPr="007D557D">
        <w:rPr>
          <w:rFonts w:ascii="Arial" w:hAnsi="Arial" w:cs="Arial"/>
          <w:sz w:val="22"/>
          <w:szCs w:val="22"/>
          <w:lang w:val="en-US"/>
        </w:rPr>
        <w:t xml:space="preserve">areas for machine vision </w:t>
      </w:r>
      <w:r w:rsidR="007531F9">
        <w:rPr>
          <w:rFonts w:ascii="Arial" w:hAnsi="Arial" w:cs="Arial"/>
          <w:sz w:val="22"/>
          <w:szCs w:val="22"/>
          <w:lang w:val="en-US"/>
        </w:rPr>
        <w:t xml:space="preserve">and </w:t>
      </w:r>
      <w:r w:rsidR="007D557D" w:rsidRPr="007D557D">
        <w:rPr>
          <w:rFonts w:ascii="Arial" w:hAnsi="Arial" w:cs="Arial"/>
          <w:sz w:val="22"/>
          <w:szCs w:val="22"/>
          <w:lang w:val="en-US"/>
        </w:rPr>
        <w:t xml:space="preserve">will keep on </w:t>
      </w:r>
      <w:r w:rsidR="00B3583A">
        <w:rPr>
          <w:rFonts w:ascii="Arial" w:hAnsi="Arial" w:cs="Arial"/>
          <w:sz w:val="22"/>
          <w:szCs w:val="22"/>
          <w:lang w:val="en-US"/>
        </w:rPr>
        <w:t>establishing</w:t>
      </w:r>
      <w:r w:rsidR="007531F9">
        <w:rPr>
          <w:rFonts w:ascii="Arial" w:hAnsi="Arial" w:cs="Arial"/>
          <w:sz w:val="22"/>
          <w:szCs w:val="22"/>
          <w:lang w:val="en-US"/>
        </w:rPr>
        <w:t xml:space="preserve"> innovative </w:t>
      </w:r>
      <w:r w:rsidR="00B3583A">
        <w:rPr>
          <w:rFonts w:ascii="Arial" w:hAnsi="Arial" w:cs="Arial"/>
          <w:sz w:val="22"/>
          <w:szCs w:val="22"/>
          <w:lang w:val="en-US"/>
        </w:rPr>
        <w:t xml:space="preserve">software </w:t>
      </w:r>
      <w:r w:rsidR="007531F9">
        <w:rPr>
          <w:rFonts w:ascii="Arial" w:hAnsi="Arial" w:cs="Arial"/>
          <w:sz w:val="22"/>
          <w:szCs w:val="22"/>
          <w:lang w:val="en-US"/>
        </w:rPr>
        <w:t xml:space="preserve">products to </w:t>
      </w:r>
      <w:r w:rsidR="007531F9" w:rsidRPr="007531F9">
        <w:rPr>
          <w:rFonts w:ascii="Arial" w:hAnsi="Arial" w:cs="Arial"/>
          <w:sz w:val="22"/>
          <w:szCs w:val="22"/>
          <w:lang w:val="en-US"/>
        </w:rPr>
        <w:t xml:space="preserve">offer customers the </w:t>
      </w:r>
      <w:r w:rsidR="00283AC9">
        <w:rPr>
          <w:rFonts w:ascii="Arial" w:hAnsi="Arial" w:cs="Arial"/>
          <w:sz w:val="22"/>
          <w:szCs w:val="22"/>
          <w:lang w:val="en-US"/>
        </w:rPr>
        <w:t>best</w:t>
      </w:r>
      <w:r w:rsidR="00283AC9" w:rsidRPr="007531F9">
        <w:rPr>
          <w:rFonts w:ascii="Arial" w:hAnsi="Arial" w:cs="Arial"/>
          <w:sz w:val="22"/>
          <w:szCs w:val="22"/>
          <w:lang w:val="en-US"/>
        </w:rPr>
        <w:t xml:space="preserve"> </w:t>
      </w:r>
      <w:r w:rsidR="007531F9" w:rsidRPr="007531F9">
        <w:rPr>
          <w:rFonts w:ascii="Arial" w:hAnsi="Arial" w:cs="Arial"/>
          <w:sz w:val="22"/>
          <w:szCs w:val="22"/>
          <w:lang w:val="en-US"/>
        </w:rPr>
        <w:t xml:space="preserve">possible </w:t>
      </w:r>
      <w:proofErr w:type="gramStart"/>
      <w:r w:rsidR="00F346B3">
        <w:rPr>
          <w:rFonts w:ascii="Arial" w:hAnsi="Arial" w:cs="Arial"/>
          <w:sz w:val="22"/>
          <w:szCs w:val="22"/>
          <w:lang w:val="en-US"/>
        </w:rPr>
        <w:t>added value</w:t>
      </w:r>
      <w:proofErr w:type="gramEnd"/>
      <w:r w:rsidR="00F346B3">
        <w:rPr>
          <w:rFonts w:ascii="Arial" w:hAnsi="Arial" w:cs="Arial"/>
          <w:sz w:val="22"/>
          <w:szCs w:val="22"/>
          <w:lang w:val="en-US"/>
        </w:rPr>
        <w:t xml:space="preserve"> </w:t>
      </w:r>
      <w:r w:rsidR="007531F9">
        <w:rPr>
          <w:rFonts w:ascii="Arial" w:hAnsi="Arial" w:cs="Arial"/>
          <w:sz w:val="22"/>
          <w:szCs w:val="22"/>
          <w:lang w:val="en-US"/>
        </w:rPr>
        <w:t xml:space="preserve">in all these areas. </w:t>
      </w:r>
      <w:r w:rsidR="00F346B3">
        <w:rPr>
          <w:rFonts w:ascii="Arial" w:hAnsi="Arial" w:cs="Arial"/>
          <w:sz w:val="22"/>
          <w:szCs w:val="22"/>
          <w:lang w:val="en-US"/>
        </w:rPr>
        <w:t>In this respect</w:t>
      </w:r>
      <w:r w:rsidR="00E05E52">
        <w:rPr>
          <w:rFonts w:ascii="Arial" w:hAnsi="Arial" w:cs="Arial"/>
          <w:sz w:val="22"/>
          <w:szCs w:val="22"/>
          <w:lang w:val="en-US"/>
        </w:rPr>
        <w:t>,</w:t>
      </w:r>
      <w:r w:rsidR="00E05E52" w:rsidRPr="00E05E52">
        <w:rPr>
          <w:rFonts w:ascii="Arial" w:hAnsi="Arial" w:cs="Arial"/>
          <w:sz w:val="22"/>
          <w:szCs w:val="22"/>
          <w:lang w:val="en-US"/>
        </w:rPr>
        <w:t xml:space="preserve"> MVTec will </w:t>
      </w:r>
      <w:r w:rsidR="00F346B3">
        <w:rPr>
          <w:rFonts w:ascii="Arial" w:hAnsi="Arial" w:cs="Arial"/>
          <w:sz w:val="22"/>
          <w:szCs w:val="22"/>
          <w:lang w:val="en-US"/>
        </w:rPr>
        <w:t>benefit</w:t>
      </w:r>
      <w:r w:rsidR="00E05E52" w:rsidRPr="00E05E52">
        <w:rPr>
          <w:rFonts w:ascii="Arial" w:hAnsi="Arial" w:cs="Arial"/>
          <w:sz w:val="22"/>
          <w:szCs w:val="22"/>
          <w:lang w:val="en-US"/>
        </w:rPr>
        <w:t xml:space="preserve"> from </w:t>
      </w:r>
      <w:r w:rsidR="00E05E52">
        <w:rPr>
          <w:rFonts w:ascii="Arial" w:hAnsi="Arial" w:cs="Arial"/>
          <w:sz w:val="22"/>
          <w:szCs w:val="22"/>
          <w:lang w:val="en-US"/>
        </w:rPr>
        <w:t>Wolfgang’s</w:t>
      </w:r>
      <w:r w:rsidR="00E05E52" w:rsidRPr="00E05E52">
        <w:rPr>
          <w:rFonts w:ascii="Arial" w:hAnsi="Arial" w:cs="Arial"/>
          <w:sz w:val="22"/>
          <w:szCs w:val="22"/>
          <w:lang w:val="en-US"/>
        </w:rPr>
        <w:t xml:space="preserve"> </w:t>
      </w:r>
      <w:r w:rsidR="00F346B3">
        <w:rPr>
          <w:rFonts w:ascii="Arial" w:hAnsi="Arial" w:cs="Arial"/>
          <w:sz w:val="22"/>
          <w:szCs w:val="22"/>
          <w:lang w:val="en-US"/>
        </w:rPr>
        <w:t>significant</w:t>
      </w:r>
      <w:r w:rsidR="00E05E52" w:rsidRPr="00E05E52">
        <w:rPr>
          <w:rFonts w:ascii="Arial" w:hAnsi="Arial" w:cs="Arial"/>
          <w:sz w:val="22"/>
          <w:szCs w:val="22"/>
          <w:lang w:val="en-US"/>
        </w:rPr>
        <w:t xml:space="preserve"> machine vision</w:t>
      </w:r>
      <w:r w:rsidR="009D461A">
        <w:rPr>
          <w:rFonts w:ascii="Arial" w:hAnsi="Arial" w:cs="Arial"/>
          <w:sz w:val="22"/>
          <w:szCs w:val="22"/>
          <w:lang w:val="en-US"/>
        </w:rPr>
        <w:t xml:space="preserve"> expertise</w:t>
      </w:r>
      <w:r w:rsidR="00976E1E">
        <w:rPr>
          <w:rFonts w:ascii="Arial" w:hAnsi="Arial" w:cs="Arial"/>
          <w:sz w:val="22"/>
          <w:szCs w:val="22"/>
          <w:lang w:val="en-US"/>
        </w:rPr>
        <w:t xml:space="preserve"> in the future as well</w:t>
      </w:r>
      <w:r w:rsidR="00E05E52" w:rsidRPr="00E05E52">
        <w:rPr>
          <w:rFonts w:ascii="Arial" w:hAnsi="Arial" w:cs="Arial"/>
          <w:sz w:val="22"/>
          <w:szCs w:val="22"/>
          <w:lang w:val="en-US"/>
        </w:rPr>
        <w:t>.</w:t>
      </w:r>
      <w:r w:rsidR="00C6050B" w:rsidRPr="007D557D">
        <w:rPr>
          <w:rFonts w:ascii="Arial" w:hAnsi="Arial" w:cs="Arial"/>
          <w:sz w:val="22"/>
          <w:szCs w:val="22"/>
          <w:lang w:val="en-US"/>
        </w:rPr>
        <w:t>”</w:t>
      </w:r>
    </w:p>
    <w:p w14:paraId="5E40D7BF" w14:textId="77777777" w:rsidR="007F32AF" w:rsidRPr="007D557D" w:rsidRDefault="007F32AF" w:rsidP="00FE4A49">
      <w:pPr>
        <w:tabs>
          <w:tab w:val="left" w:pos="885"/>
        </w:tabs>
        <w:spacing w:line="320" w:lineRule="atLeast"/>
        <w:jc w:val="both"/>
        <w:rPr>
          <w:rFonts w:ascii="Arial" w:hAnsi="Arial" w:cs="Arial"/>
          <w:sz w:val="22"/>
          <w:szCs w:val="22"/>
          <w:lang w:val="en-US"/>
        </w:rPr>
      </w:pPr>
    </w:p>
    <w:p w14:paraId="78A1932C" w14:textId="54549757" w:rsidR="007F32AF" w:rsidRDefault="007F32AF" w:rsidP="00FE4A49">
      <w:pPr>
        <w:tabs>
          <w:tab w:val="left" w:pos="885"/>
        </w:tabs>
        <w:spacing w:line="320" w:lineRule="atLeast"/>
        <w:jc w:val="both"/>
        <w:rPr>
          <w:rFonts w:ascii="Arial" w:hAnsi="Arial" w:cs="Arial"/>
          <w:sz w:val="22"/>
          <w:szCs w:val="22"/>
          <w:lang w:val="en-US"/>
        </w:rPr>
      </w:pPr>
      <w:r>
        <w:rPr>
          <w:rFonts w:ascii="Arial" w:hAnsi="Arial" w:cs="Arial"/>
          <w:sz w:val="22"/>
          <w:szCs w:val="22"/>
          <w:lang w:val="en-US"/>
        </w:rPr>
        <w:t xml:space="preserve">To round off this </w:t>
      </w:r>
      <w:r w:rsidR="00F1654D">
        <w:rPr>
          <w:rFonts w:ascii="Arial" w:hAnsi="Arial" w:cs="Arial"/>
          <w:sz w:val="22"/>
          <w:szCs w:val="22"/>
          <w:lang w:val="en-US"/>
        </w:rPr>
        <w:t>change of responsibilities</w:t>
      </w:r>
      <w:r>
        <w:rPr>
          <w:rFonts w:ascii="Arial" w:hAnsi="Arial" w:cs="Arial"/>
          <w:sz w:val="22"/>
          <w:szCs w:val="22"/>
          <w:lang w:val="en-US"/>
        </w:rPr>
        <w:t xml:space="preserve">, Dr. Eckstein will be </w:t>
      </w:r>
      <w:r w:rsidR="007B2E27">
        <w:rPr>
          <w:rFonts w:ascii="Arial" w:hAnsi="Arial" w:cs="Arial"/>
          <w:sz w:val="22"/>
          <w:szCs w:val="22"/>
          <w:lang w:val="en-US"/>
        </w:rPr>
        <w:t xml:space="preserve">visiting long-standing partners and will be </w:t>
      </w:r>
      <w:r>
        <w:rPr>
          <w:rFonts w:ascii="Arial" w:hAnsi="Arial" w:cs="Arial"/>
          <w:sz w:val="22"/>
          <w:szCs w:val="22"/>
          <w:lang w:val="en-US"/>
        </w:rPr>
        <w:t xml:space="preserve">holding presentations in different countries throughout 2019. Here, he will be </w:t>
      </w:r>
      <w:r w:rsidR="006E4EA2">
        <w:rPr>
          <w:rFonts w:ascii="Arial" w:hAnsi="Arial" w:cs="Arial"/>
          <w:sz w:val="22"/>
          <w:szCs w:val="22"/>
          <w:lang w:val="en-US"/>
        </w:rPr>
        <w:t>sharing</w:t>
      </w:r>
      <w:r>
        <w:rPr>
          <w:rFonts w:ascii="Arial" w:hAnsi="Arial" w:cs="Arial"/>
          <w:sz w:val="22"/>
          <w:szCs w:val="22"/>
          <w:lang w:val="en-US"/>
        </w:rPr>
        <w:t xml:space="preserve"> his </w:t>
      </w:r>
      <w:r w:rsidR="00F346B3">
        <w:rPr>
          <w:rFonts w:ascii="Arial" w:hAnsi="Arial" w:cs="Arial"/>
          <w:sz w:val="22"/>
          <w:szCs w:val="22"/>
          <w:lang w:val="en-US"/>
        </w:rPr>
        <w:t xml:space="preserve">wide-ranging </w:t>
      </w:r>
      <w:r w:rsidR="006E4EA2">
        <w:rPr>
          <w:rFonts w:ascii="Arial" w:hAnsi="Arial" w:cs="Arial"/>
          <w:sz w:val="22"/>
          <w:szCs w:val="22"/>
          <w:lang w:val="en-US"/>
        </w:rPr>
        <w:t xml:space="preserve">experience from </w:t>
      </w:r>
      <w:r w:rsidR="007B2E27">
        <w:rPr>
          <w:rFonts w:ascii="Arial" w:hAnsi="Arial" w:cs="Arial"/>
          <w:sz w:val="22"/>
          <w:szCs w:val="22"/>
          <w:lang w:val="en-US"/>
        </w:rPr>
        <w:t xml:space="preserve">more than 30 </w:t>
      </w:r>
      <w:r w:rsidR="006E4EA2">
        <w:rPr>
          <w:rFonts w:ascii="Arial" w:hAnsi="Arial" w:cs="Arial"/>
          <w:sz w:val="22"/>
          <w:szCs w:val="22"/>
          <w:lang w:val="en-US"/>
        </w:rPr>
        <w:t>years in the machine vision</w:t>
      </w:r>
      <w:r w:rsidR="009D461A">
        <w:rPr>
          <w:rFonts w:ascii="Arial" w:hAnsi="Arial" w:cs="Arial"/>
          <w:sz w:val="22"/>
          <w:szCs w:val="22"/>
          <w:lang w:val="en-US"/>
        </w:rPr>
        <w:t xml:space="preserve"> community</w:t>
      </w:r>
      <w:r w:rsidR="006E4EA2">
        <w:rPr>
          <w:rFonts w:ascii="Arial" w:hAnsi="Arial" w:cs="Arial"/>
          <w:sz w:val="22"/>
          <w:szCs w:val="22"/>
          <w:lang w:val="en-US"/>
        </w:rPr>
        <w:t xml:space="preserve">, including </w:t>
      </w:r>
      <w:r w:rsidR="007B2E27">
        <w:rPr>
          <w:rFonts w:ascii="Arial" w:hAnsi="Arial" w:cs="Arial"/>
          <w:sz w:val="22"/>
          <w:szCs w:val="22"/>
          <w:lang w:val="en-US"/>
        </w:rPr>
        <w:t>insight</w:t>
      </w:r>
      <w:r w:rsidR="00425B0D">
        <w:rPr>
          <w:rFonts w:ascii="Arial" w:hAnsi="Arial" w:cs="Arial"/>
          <w:sz w:val="22"/>
          <w:szCs w:val="22"/>
          <w:lang w:val="en-US"/>
        </w:rPr>
        <w:t>s</w:t>
      </w:r>
      <w:r w:rsidR="007B2E27">
        <w:rPr>
          <w:rFonts w:ascii="Arial" w:hAnsi="Arial" w:cs="Arial"/>
          <w:sz w:val="22"/>
          <w:szCs w:val="22"/>
          <w:lang w:val="en-US"/>
        </w:rPr>
        <w:t xml:space="preserve"> in</w:t>
      </w:r>
      <w:r w:rsidR="00976E1E">
        <w:rPr>
          <w:rFonts w:ascii="Arial" w:hAnsi="Arial" w:cs="Arial"/>
          <w:sz w:val="22"/>
          <w:szCs w:val="22"/>
          <w:lang w:val="en-US"/>
        </w:rPr>
        <w:t>to</w:t>
      </w:r>
      <w:r w:rsidR="007B2E27">
        <w:rPr>
          <w:rFonts w:ascii="Arial" w:hAnsi="Arial" w:cs="Arial"/>
          <w:sz w:val="22"/>
          <w:szCs w:val="22"/>
          <w:lang w:val="en-US"/>
        </w:rPr>
        <w:t xml:space="preserve"> MVTec’s future strategy</w:t>
      </w:r>
      <w:r w:rsidR="006E4EA2">
        <w:rPr>
          <w:rFonts w:ascii="Arial" w:hAnsi="Arial" w:cs="Arial"/>
          <w:sz w:val="22"/>
          <w:szCs w:val="22"/>
          <w:lang w:val="en-US"/>
        </w:rPr>
        <w:t>.</w:t>
      </w:r>
    </w:p>
    <w:p w14:paraId="4F3D5205" w14:textId="77777777" w:rsidR="009A3B38" w:rsidRPr="00981595" w:rsidRDefault="009A3B38" w:rsidP="009A3B38">
      <w:pPr>
        <w:tabs>
          <w:tab w:val="left" w:pos="885"/>
        </w:tabs>
        <w:spacing w:line="320" w:lineRule="atLeast"/>
        <w:jc w:val="both"/>
        <w:rPr>
          <w:rFonts w:ascii="Arial" w:hAnsi="Arial" w:cs="Arial"/>
          <w:sz w:val="22"/>
          <w:szCs w:val="22"/>
          <w:lang w:val="en-US"/>
        </w:rPr>
      </w:pPr>
    </w:p>
    <w:p w14:paraId="7263E7F8" w14:textId="77777777" w:rsidR="00D3078E" w:rsidRDefault="00D3078E" w:rsidP="001A4C90">
      <w:pPr>
        <w:pStyle w:val="HTMLVorformatiert"/>
        <w:spacing w:line="240" w:lineRule="atLeast"/>
        <w:jc w:val="both"/>
        <w:rPr>
          <w:rFonts w:ascii="Arial" w:hAnsi="Arial" w:cs="Arial"/>
          <w:sz w:val="22"/>
          <w:szCs w:val="22"/>
          <w:lang w:val="en-US"/>
        </w:rPr>
      </w:pPr>
    </w:p>
    <w:p w14:paraId="571BF24A" w14:textId="77777777" w:rsidR="00D3078E" w:rsidRDefault="00D3078E" w:rsidP="001A4C90">
      <w:pPr>
        <w:pStyle w:val="HTMLVorformatiert"/>
        <w:spacing w:line="240" w:lineRule="atLeast"/>
        <w:jc w:val="both"/>
        <w:rPr>
          <w:rFonts w:ascii="Arial" w:hAnsi="Arial" w:cs="Arial"/>
          <w:sz w:val="22"/>
          <w:szCs w:val="22"/>
          <w:lang w:val="en-US"/>
        </w:rPr>
      </w:pPr>
    </w:p>
    <w:p w14:paraId="7959165B" w14:textId="7C4A3930" w:rsidR="001A4C90" w:rsidRPr="00141D5D" w:rsidRDefault="001A4C90" w:rsidP="001A4C90">
      <w:pPr>
        <w:pStyle w:val="HTMLVorformatiert"/>
        <w:spacing w:line="240" w:lineRule="atLeast"/>
        <w:jc w:val="both"/>
        <w:rPr>
          <w:rFonts w:ascii="Arial" w:hAnsi="Arial" w:cs="Arial"/>
          <w:b/>
          <w:sz w:val="18"/>
          <w:szCs w:val="18"/>
          <w:lang w:val="en-US"/>
        </w:rPr>
      </w:pPr>
      <w:r w:rsidRPr="00141D5D">
        <w:rPr>
          <w:rFonts w:ascii="Arial" w:hAnsi="Arial" w:cs="Arial"/>
          <w:b/>
          <w:sz w:val="18"/>
          <w:szCs w:val="18"/>
          <w:lang w:val="en-US"/>
        </w:rPr>
        <w:t>About MVTec</w:t>
      </w:r>
      <w:r w:rsidR="00315CA9">
        <w:rPr>
          <w:rFonts w:ascii="Arial" w:hAnsi="Arial" w:cs="Arial"/>
          <w:b/>
          <w:sz w:val="18"/>
          <w:szCs w:val="18"/>
          <w:lang w:val="en-US"/>
        </w:rPr>
        <w:t xml:space="preserve"> Software GmbH</w:t>
      </w:r>
    </w:p>
    <w:p w14:paraId="0976478A" w14:textId="27F75610" w:rsidR="009A3B38" w:rsidRDefault="001A4C90" w:rsidP="001A4C90">
      <w:pPr>
        <w:pStyle w:val="HTMLVorformatiert"/>
        <w:spacing w:line="240" w:lineRule="atLeast"/>
        <w:jc w:val="both"/>
        <w:rPr>
          <w:rFonts w:ascii="Arial" w:hAnsi="Arial" w:cs="Arial"/>
          <w:sz w:val="18"/>
          <w:szCs w:val="18"/>
          <w:lang w:val="en-US"/>
        </w:rPr>
      </w:pPr>
      <w:r w:rsidRPr="001A4C90">
        <w:rPr>
          <w:rFonts w:ascii="Arial" w:hAnsi="Arial" w:cs="Arial"/>
          <w:sz w:val="18"/>
          <w:szCs w:val="18"/>
          <w:lang w:val="en-US"/>
        </w:rPr>
        <w:t xml:space="preserve">MVTec is a leading manufacturer of standard software for machine vision. MVTec products are used in all demanding areas of imaging: Semi-conductor industry, web inspection, </w:t>
      </w:r>
      <w:proofErr w:type="gramStart"/>
      <w:r w:rsidRPr="001A4C90">
        <w:rPr>
          <w:rFonts w:ascii="Arial" w:hAnsi="Arial" w:cs="Arial"/>
          <w:sz w:val="18"/>
          <w:szCs w:val="18"/>
          <w:lang w:val="en-US"/>
        </w:rPr>
        <w:t>quality</w:t>
      </w:r>
      <w:proofErr w:type="gramEnd"/>
      <w:r w:rsidRPr="001A4C90">
        <w:rPr>
          <w:rFonts w:ascii="Arial" w:hAnsi="Arial" w:cs="Arial"/>
          <w:sz w:val="18"/>
          <w:szCs w:val="18"/>
          <w:lang w:val="en-US"/>
        </w:rPr>
        <w:t xml:space="preserve"> control and inspection applications in general, medicine, 3D vision, and surveillance. MVTec, with its head office in Munich (Germany), has more than 30 established distributors worldwide and in addition, MVTec, LLC works out of Boston, MA (USA). </w:t>
      </w:r>
      <w:hyperlink r:id="rId10" w:history="1">
        <w:r w:rsidRPr="00BC6086">
          <w:rPr>
            <w:rStyle w:val="Hyperlink"/>
            <w:rFonts w:ascii="Arial" w:hAnsi="Arial" w:cs="Arial"/>
            <w:sz w:val="18"/>
            <w:szCs w:val="18"/>
            <w:lang w:val="en-US"/>
          </w:rPr>
          <w:t>www.mvtec.com</w:t>
        </w:r>
      </w:hyperlink>
      <w:r>
        <w:rPr>
          <w:rFonts w:ascii="Arial" w:hAnsi="Arial" w:cs="Arial"/>
          <w:sz w:val="18"/>
          <w:szCs w:val="18"/>
          <w:lang w:val="en-US"/>
        </w:rPr>
        <w:t xml:space="preserve"> </w:t>
      </w:r>
    </w:p>
    <w:p w14:paraId="7CDE2CA6" w14:textId="77777777" w:rsidR="00D3078E" w:rsidRPr="001A4C90" w:rsidRDefault="00D3078E" w:rsidP="001A4C90">
      <w:pPr>
        <w:pStyle w:val="HTMLVorformatiert"/>
        <w:spacing w:line="240" w:lineRule="atLeast"/>
        <w:jc w:val="both"/>
        <w:rPr>
          <w:rStyle w:val="Hyperlink"/>
          <w:rFonts w:ascii="Arial" w:hAnsi="Arial" w:cs="Arial"/>
          <w:sz w:val="18"/>
          <w:szCs w:val="18"/>
          <w:lang w:val="en-US"/>
        </w:rPr>
      </w:pPr>
    </w:p>
    <w:p w14:paraId="7DC7051C" w14:textId="77777777" w:rsidR="00D3078E" w:rsidRDefault="00D3078E" w:rsidP="001A4C90">
      <w:pPr>
        <w:pStyle w:val="Pressekontakt"/>
        <w:rPr>
          <w:b/>
          <w:bCs/>
          <w:lang w:val="en-US" w:eastAsia="ar-SA"/>
        </w:rPr>
      </w:pPr>
    </w:p>
    <w:p w14:paraId="52EFEEC5" w14:textId="0DFB7189" w:rsidR="001A4C90" w:rsidRPr="001A4C90" w:rsidRDefault="001A4C90" w:rsidP="001A4C90">
      <w:pPr>
        <w:pStyle w:val="Pressekontakt"/>
        <w:rPr>
          <w:b/>
          <w:bCs/>
          <w:lang w:val="en-US" w:eastAsia="ar-SA"/>
        </w:rPr>
      </w:pPr>
      <w:r w:rsidRPr="001A4C90">
        <w:rPr>
          <w:b/>
          <w:bCs/>
          <w:lang w:val="en-US" w:eastAsia="ar-SA"/>
        </w:rPr>
        <w:t>Press Contact MVTec Software</w:t>
      </w:r>
      <w:r w:rsidR="00B2610E">
        <w:rPr>
          <w:b/>
          <w:bCs/>
          <w:lang w:val="en-US" w:eastAsia="ar-SA"/>
        </w:rPr>
        <w:t xml:space="preserve"> GmbH</w:t>
      </w:r>
      <w:r w:rsidRPr="001A4C90">
        <w:rPr>
          <w:b/>
          <w:bCs/>
          <w:lang w:val="en-US" w:eastAsia="ar-SA"/>
        </w:rPr>
        <w:t>:</w:t>
      </w:r>
    </w:p>
    <w:p w14:paraId="59A7E451" w14:textId="77777777" w:rsidR="001A4C90" w:rsidRPr="001A4C90" w:rsidRDefault="001A4C90" w:rsidP="001A4C90">
      <w:pPr>
        <w:pStyle w:val="Pressekontakt"/>
        <w:rPr>
          <w:b/>
          <w:bCs/>
          <w:lang w:val="en-US" w:eastAsia="ar-SA"/>
        </w:rPr>
      </w:pPr>
    </w:p>
    <w:p w14:paraId="18EECEB8" w14:textId="77777777" w:rsidR="001A4C90" w:rsidRPr="001A4C90" w:rsidRDefault="001A4C90" w:rsidP="001A4C90">
      <w:pPr>
        <w:pStyle w:val="Pressekontakt"/>
        <w:rPr>
          <w:bCs/>
          <w:lang w:val="en-US" w:eastAsia="ar-SA"/>
        </w:rPr>
      </w:pPr>
      <w:r w:rsidRPr="001A4C90">
        <w:rPr>
          <w:bCs/>
          <w:lang w:val="en-US" w:eastAsia="ar-SA"/>
        </w:rPr>
        <w:t>MVTec Software GmbH</w:t>
      </w:r>
    </w:p>
    <w:p w14:paraId="1C7D33C6" w14:textId="77777777" w:rsidR="001A4C90" w:rsidRPr="001A4C90" w:rsidRDefault="001A4C90" w:rsidP="001A4C90">
      <w:pPr>
        <w:pStyle w:val="Pressekontakt"/>
        <w:rPr>
          <w:bCs/>
          <w:lang w:val="en-US" w:eastAsia="ar-SA"/>
        </w:rPr>
      </w:pPr>
      <w:r w:rsidRPr="001A4C90">
        <w:rPr>
          <w:bCs/>
          <w:lang w:val="en-US" w:eastAsia="ar-SA"/>
        </w:rPr>
        <w:t>Press Requests</w:t>
      </w:r>
    </w:p>
    <w:p w14:paraId="0A37FEFC" w14:textId="77777777" w:rsidR="001A4C90" w:rsidRPr="00B2610E" w:rsidRDefault="001A4C90" w:rsidP="001A4C90">
      <w:pPr>
        <w:pStyle w:val="Pressekontakt"/>
        <w:rPr>
          <w:bCs/>
          <w:lang w:val="en-US" w:eastAsia="ar-SA"/>
        </w:rPr>
      </w:pPr>
      <w:proofErr w:type="spellStart"/>
      <w:r w:rsidRPr="00B2610E">
        <w:rPr>
          <w:bCs/>
          <w:lang w:val="en-US" w:eastAsia="ar-SA"/>
        </w:rPr>
        <w:t>Arnulfstraße</w:t>
      </w:r>
      <w:proofErr w:type="spellEnd"/>
      <w:r w:rsidRPr="00B2610E">
        <w:rPr>
          <w:bCs/>
          <w:lang w:val="en-US" w:eastAsia="ar-SA"/>
        </w:rPr>
        <w:t xml:space="preserve"> 205</w:t>
      </w:r>
    </w:p>
    <w:p w14:paraId="213DCB09" w14:textId="77777777" w:rsidR="001A4C90" w:rsidRPr="00B2610E" w:rsidRDefault="001A4C90" w:rsidP="001A4C90">
      <w:pPr>
        <w:pStyle w:val="Pressekontakt"/>
        <w:rPr>
          <w:bCs/>
          <w:lang w:val="en-US" w:eastAsia="ar-SA"/>
        </w:rPr>
      </w:pPr>
      <w:r w:rsidRPr="00B2610E">
        <w:rPr>
          <w:bCs/>
          <w:lang w:val="en-US" w:eastAsia="ar-SA"/>
        </w:rPr>
        <w:t xml:space="preserve">D-80634 </w:t>
      </w:r>
      <w:proofErr w:type="spellStart"/>
      <w:r w:rsidRPr="00B2610E">
        <w:rPr>
          <w:bCs/>
          <w:lang w:val="en-US" w:eastAsia="ar-SA"/>
        </w:rPr>
        <w:t>München</w:t>
      </w:r>
      <w:proofErr w:type="spellEnd"/>
    </w:p>
    <w:p w14:paraId="5AA2E8AB" w14:textId="77777777" w:rsidR="001A4C90" w:rsidRPr="00B2610E" w:rsidRDefault="001A4C90" w:rsidP="001A4C90">
      <w:pPr>
        <w:pStyle w:val="Pressekontakt"/>
        <w:rPr>
          <w:bCs/>
          <w:lang w:val="en-US" w:eastAsia="ar-SA"/>
        </w:rPr>
      </w:pPr>
      <w:r w:rsidRPr="00B2610E">
        <w:rPr>
          <w:bCs/>
          <w:lang w:val="en-US" w:eastAsia="ar-SA"/>
        </w:rPr>
        <w:t>Phone: +49 (0)89-457695-0</w:t>
      </w:r>
    </w:p>
    <w:p w14:paraId="36C4BE24" w14:textId="77777777" w:rsidR="001A4C90" w:rsidRPr="00B2610E" w:rsidRDefault="001A4C90" w:rsidP="001A4C90">
      <w:pPr>
        <w:pStyle w:val="Pressekontakt"/>
        <w:rPr>
          <w:bCs/>
          <w:lang w:val="en-US" w:eastAsia="ar-SA"/>
        </w:rPr>
      </w:pPr>
      <w:r w:rsidRPr="00B2610E">
        <w:rPr>
          <w:bCs/>
          <w:lang w:val="en-US" w:eastAsia="ar-SA"/>
        </w:rPr>
        <w:t xml:space="preserve">Email: press@mvtec.com  </w:t>
      </w:r>
    </w:p>
    <w:p w14:paraId="34BF32A3" w14:textId="7A9A4907" w:rsidR="001A4C90" w:rsidRPr="00141D5D" w:rsidRDefault="001A4C90" w:rsidP="001A4C90">
      <w:pPr>
        <w:pStyle w:val="Pressekontakt"/>
        <w:rPr>
          <w:bCs/>
          <w:lang w:val="de-DE" w:eastAsia="ar-SA"/>
        </w:rPr>
      </w:pPr>
      <w:r w:rsidRPr="00141D5D">
        <w:rPr>
          <w:bCs/>
          <w:lang w:val="de-DE" w:eastAsia="ar-SA"/>
        </w:rPr>
        <w:t xml:space="preserve">Web: </w:t>
      </w:r>
      <w:hyperlink r:id="rId11" w:history="1">
        <w:r w:rsidRPr="00141D5D">
          <w:rPr>
            <w:rStyle w:val="Hyperlink"/>
            <w:bCs/>
            <w:lang w:val="de-DE" w:eastAsia="ar-SA"/>
          </w:rPr>
          <w:t>www.mvtec.com</w:t>
        </w:r>
      </w:hyperlink>
      <w:r w:rsidRPr="00141D5D">
        <w:rPr>
          <w:bCs/>
          <w:lang w:val="de-DE" w:eastAsia="ar-SA"/>
        </w:rPr>
        <w:t xml:space="preserve">    </w:t>
      </w:r>
    </w:p>
    <w:p w14:paraId="26065C9A" w14:textId="77777777" w:rsidR="001A4C90" w:rsidRPr="00141D5D" w:rsidRDefault="001A4C90" w:rsidP="001A4C90">
      <w:pPr>
        <w:pStyle w:val="Pressekontakt"/>
        <w:rPr>
          <w:bCs/>
          <w:lang w:val="de-DE" w:eastAsia="ar-SA"/>
        </w:rPr>
      </w:pPr>
    </w:p>
    <w:sectPr w:rsidR="001A4C90" w:rsidRPr="00141D5D" w:rsidSect="004D4CA0">
      <w:headerReference w:type="even" r:id="rId12"/>
      <w:headerReference w:type="default" r:id="rId13"/>
      <w:footerReference w:type="even" r:id="rId14"/>
      <w:footerReference w:type="default" r:id="rId15"/>
      <w:headerReference w:type="first" r:id="rId16"/>
      <w:footerReference w:type="first" r:id="rId17"/>
      <w:pgSz w:w="11906" w:h="16838"/>
      <w:pgMar w:top="2694" w:right="1417" w:bottom="567" w:left="1417" w:header="68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A96FB4" w15:done="0"/>
  <w15:commentEx w15:paraId="6F5C3E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99F58" w14:textId="77777777" w:rsidR="00CD318B" w:rsidRPr="00DE73BF" w:rsidRDefault="00CD318B">
      <w:pPr>
        <w:rPr>
          <w:lang w:val="en-US"/>
        </w:rPr>
      </w:pPr>
      <w:r w:rsidRPr="00DE73BF">
        <w:rPr>
          <w:lang w:val="en-US"/>
        </w:rPr>
        <w:separator/>
      </w:r>
    </w:p>
  </w:endnote>
  <w:endnote w:type="continuationSeparator" w:id="0">
    <w:p w14:paraId="3BF5C54B" w14:textId="77777777" w:rsidR="00CD318B" w:rsidRPr="00DE73BF" w:rsidRDefault="00CD318B">
      <w:pPr>
        <w:rPr>
          <w:lang w:val="en-US"/>
        </w:rPr>
      </w:pPr>
      <w:r w:rsidRPr="00DE73BF">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35D07" w14:textId="77777777" w:rsidR="007C1907" w:rsidRDefault="007C19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DC3C" w14:textId="77777777" w:rsidR="007C1907" w:rsidRDefault="007C190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88A4" w14:textId="77777777" w:rsidR="007C1907" w:rsidRDefault="007C19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A8591" w14:textId="77777777" w:rsidR="00CD318B" w:rsidRPr="00DE73BF" w:rsidRDefault="00CD318B">
      <w:pPr>
        <w:rPr>
          <w:lang w:val="en-US"/>
        </w:rPr>
      </w:pPr>
      <w:r w:rsidRPr="00DE73BF">
        <w:rPr>
          <w:lang w:val="en-US"/>
        </w:rPr>
        <w:separator/>
      </w:r>
    </w:p>
  </w:footnote>
  <w:footnote w:type="continuationSeparator" w:id="0">
    <w:p w14:paraId="1E4806CE" w14:textId="77777777" w:rsidR="00CD318B" w:rsidRPr="00DE73BF" w:rsidRDefault="00CD318B">
      <w:pPr>
        <w:rPr>
          <w:lang w:val="en-US"/>
        </w:rPr>
      </w:pPr>
      <w:r w:rsidRPr="00DE73BF">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73D4E" w14:textId="77777777" w:rsidR="007C1907" w:rsidRDefault="007C19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0DFF" w14:textId="77777777" w:rsidR="00A302B0" w:rsidRPr="00DE73BF" w:rsidRDefault="00A302B0">
    <w:pPr>
      <w:pStyle w:val="Kopfzeile"/>
      <w:rPr>
        <w:lang w:val="en-US"/>
      </w:rPr>
    </w:pPr>
  </w:p>
  <w:p w14:paraId="52AE6B86" w14:textId="082E442E" w:rsidR="00A302B0" w:rsidRPr="00981595" w:rsidRDefault="00A302B0">
    <w:pPr>
      <w:pStyle w:val="Kopfzeile"/>
      <w:rPr>
        <w:lang w:val="de-DE" w:eastAsia="de-DE"/>
      </w:rPr>
    </w:pPr>
    <w:r w:rsidRPr="00981595">
      <w:rPr>
        <w:noProof/>
        <w:lang w:val="en-US" w:eastAsia="en-US"/>
      </w:rPr>
      <mc:AlternateContent>
        <mc:Choice Requires="wps">
          <w:drawing>
            <wp:anchor distT="0" distB="0" distL="114300" distR="114300" simplePos="0" relativeHeight="251662336"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7AAFA880" w:rsidR="00A302B0" w:rsidRPr="00981595" w:rsidRDefault="007C1907"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 r</w:t>
                          </w:r>
                          <w:r w:rsidR="00D34079">
                            <w:rPr>
                              <w:rFonts w:ascii="Arial" w:hAnsi="Arial" w:cs="Arial"/>
                              <w:b/>
                              <w:i/>
                              <w:color w:val="BFBFBF" w:themeColor="background1" w:themeShade="BF"/>
                              <w:sz w:val="44"/>
                              <w:szCs w:val="44"/>
                              <w:lang w:val="de-DE"/>
                            </w:rPr>
                            <w:t>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8.6pt;margin-top:6.25pt;width:279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7AAFA880" w:rsidR="00A302B0" w:rsidRPr="00981595" w:rsidRDefault="007C1907"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 r</w:t>
                    </w:r>
                    <w:bookmarkStart w:id="1" w:name="_GoBack"/>
                    <w:bookmarkEnd w:id="1"/>
                    <w:r w:rsidR="00D34079">
                      <w:rPr>
                        <w:rFonts w:ascii="Arial" w:hAnsi="Arial" w:cs="Arial"/>
                        <w:b/>
                        <w:i/>
                        <w:color w:val="BFBFBF" w:themeColor="background1" w:themeShade="BF"/>
                        <w:sz w:val="44"/>
                        <w:szCs w:val="44"/>
                        <w:lang w:val="de-DE"/>
                      </w:rPr>
                      <w:t>elease</w:t>
                    </w:r>
                  </w:p>
                </w:txbxContent>
              </v:textbox>
            </v:shape>
          </w:pict>
        </mc:Fallback>
      </mc:AlternateContent>
    </w:r>
    <w:r w:rsidRPr="00981595">
      <w:rPr>
        <w:noProof/>
        <w:lang w:val="en-US" w:eastAsia="en-US"/>
      </w:rPr>
      <w:drawing>
        <wp:anchor distT="0" distB="0" distL="114300" distR="114300" simplePos="0" relativeHeight="251657216"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69DC" w14:textId="77777777" w:rsidR="007C1907" w:rsidRDefault="007C19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Binder">
    <w15:presenceInfo w15:providerId="AD" w15:userId="S-1-5-21-2563393556-805986888-3166660743-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activeWritingStyle w:appName="MSWord" w:lang="de-DE" w:vendorID="64" w:dllVersion="131078" w:nlCheck="1" w:checkStyle="1"/>
  <w:activeWritingStyle w:appName="MSWord" w:lang="de-CH" w:vendorID="64" w:dllVersion="131078"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BF"/>
    <w:rsid w:val="00002EA4"/>
    <w:rsid w:val="0000315A"/>
    <w:rsid w:val="0000414C"/>
    <w:rsid w:val="00004D99"/>
    <w:rsid w:val="000103DB"/>
    <w:rsid w:val="000118FF"/>
    <w:rsid w:val="00011F40"/>
    <w:rsid w:val="00012D60"/>
    <w:rsid w:val="00013201"/>
    <w:rsid w:val="00015519"/>
    <w:rsid w:val="00020E61"/>
    <w:rsid w:val="00023085"/>
    <w:rsid w:val="0002376B"/>
    <w:rsid w:val="00030FD1"/>
    <w:rsid w:val="0003178B"/>
    <w:rsid w:val="000339EE"/>
    <w:rsid w:val="00033F87"/>
    <w:rsid w:val="00036CD8"/>
    <w:rsid w:val="00040014"/>
    <w:rsid w:val="00041329"/>
    <w:rsid w:val="00041AAD"/>
    <w:rsid w:val="00041CFB"/>
    <w:rsid w:val="00044EA8"/>
    <w:rsid w:val="000469B1"/>
    <w:rsid w:val="000522D7"/>
    <w:rsid w:val="000530F0"/>
    <w:rsid w:val="00053267"/>
    <w:rsid w:val="00055F57"/>
    <w:rsid w:val="00060681"/>
    <w:rsid w:val="00061A64"/>
    <w:rsid w:val="000632C7"/>
    <w:rsid w:val="00064358"/>
    <w:rsid w:val="00064C39"/>
    <w:rsid w:val="0007024D"/>
    <w:rsid w:val="0007147D"/>
    <w:rsid w:val="00072D1E"/>
    <w:rsid w:val="00074A86"/>
    <w:rsid w:val="00076A2C"/>
    <w:rsid w:val="0008002C"/>
    <w:rsid w:val="000815F4"/>
    <w:rsid w:val="00081611"/>
    <w:rsid w:val="00082B04"/>
    <w:rsid w:val="00082E6E"/>
    <w:rsid w:val="00083DA0"/>
    <w:rsid w:val="000856E5"/>
    <w:rsid w:val="00090E06"/>
    <w:rsid w:val="0009175D"/>
    <w:rsid w:val="00091A6F"/>
    <w:rsid w:val="0009315F"/>
    <w:rsid w:val="000931B6"/>
    <w:rsid w:val="00094965"/>
    <w:rsid w:val="00096B9D"/>
    <w:rsid w:val="00097DCC"/>
    <w:rsid w:val="000A0BC1"/>
    <w:rsid w:val="000A194F"/>
    <w:rsid w:val="000A2336"/>
    <w:rsid w:val="000A2FF1"/>
    <w:rsid w:val="000A5E63"/>
    <w:rsid w:val="000A6439"/>
    <w:rsid w:val="000A6DBE"/>
    <w:rsid w:val="000B245F"/>
    <w:rsid w:val="000B3280"/>
    <w:rsid w:val="000B3A57"/>
    <w:rsid w:val="000B49AA"/>
    <w:rsid w:val="000B4E31"/>
    <w:rsid w:val="000B6163"/>
    <w:rsid w:val="000B72EB"/>
    <w:rsid w:val="000C051E"/>
    <w:rsid w:val="000C15C5"/>
    <w:rsid w:val="000C2FCA"/>
    <w:rsid w:val="000C3ADA"/>
    <w:rsid w:val="000C62A7"/>
    <w:rsid w:val="000C6698"/>
    <w:rsid w:val="000C773C"/>
    <w:rsid w:val="000D1EA2"/>
    <w:rsid w:val="000D23D3"/>
    <w:rsid w:val="000D2A72"/>
    <w:rsid w:val="000D3064"/>
    <w:rsid w:val="000D3866"/>
    <w:rsid w:val="000D4369"/>
    <w:rsid w:val="000D487E"/>
    <w:rsid w:val="000D6929"/>
    <w:rsid w:val="000E0CEE"/>
    <w:rsid w:val="000E1F5B"/>
    <w:rsid w:val="000E6BFD"/>
    <w:rsid w:val="000F05D8"/>
    <w:rsid w:val="000F3C18"/>
    <w:rsid w:val="000F50BE"/>
    <w:rsid w:val="000F52F7"/>
    <w:rsid w:val="000F6ACF"/>
    <w:rsid w:val="001008A1"/>
    <w:rsid w:val="001010A2"/>
    <w:rsid w:val="0010154B"/>
    <w:rsid w:val="00101779"/>
    <w:rsid w:val="001024B7"/>
    <w:rsid w:val="001026EB"/>
    <w:rsid w:val="00103C36"/>
    <w:rsid w:val="00103D93"/>
    <w:rsid w:val="00104F63"/>
    <w:rsid w:val="00105E84"/>
    <w:rsid w:val="00106DFD"/>
    <w:rsid w:val="00107AE5"/>
    <w:rsid w:val="00107BDA"/>
    <w:rsid w:val="00107F8D"/>
    <w:rsid w:val="00114BAB"/>
    <w:rsid w:val="0011559B"/>
    <w:rsid w:val="00115E1C"/>
    <w:rsid w:val="001213A6"/>
    <w:rsid w:val="00121D98"/>
    <w:rsid w:val="00125834"/>
    <w:rsid w:val="0012612C"/>
    <w:rsid w:val="00126CFA"/>
    <w:rsid w:val="00126FB2"/>
    <w:rsid w:val="00127C29"/>
    <w:rsid w:val="00130AF2"/>
    <w:rsid w:val="00134A02"/>
    <w:rsid w:val="00134E42"/>
    <w:rsid w:val="00135434"/>
    <w:rsid w:val="00135CE0"/>
    <w:rsid w:val="00141D5D"/>
    <w:rsid w:val="00143FF7"/>
    <w:rsid w:val="00147621"/>
    <w:rsid w:val="0015084B"/>
    <w:rsid w:val="00151D37"/>
    <w:rsid w:val="0015266B"/>
    <w:rsid w:val="00155C31"/>
    <w:rsid w:val="001575AD"/>
    <w:rsid w:val="00160498"/>
    <w:rsid w:val="00160ACA"/>
    <w:rsid w:val="00160E48"/>
    <w:rsid w:val="00160E4A"/>
    <w:rsid w:val="001619CD"/>
    <w:rsid w:val="001656BA"/>
    <w:rsid w:val="00167C75"/>
    <w:rsid w:val="00170B0E"/>
    <w:rsid w:val="00172A41"/>
    <w:rsid w:val="001731F3"/>
    <w:rsid w:val="00174185"/>
    <w:rsid w:val="00175166"/>
    <w:rsid w:val="00176428"/>
    <w:rsid w:val="00180541"/>
    <w:rsid w:val="0018196F"/>
    <w:rsid w:val="001839F8"/>
    <w:rsid w:val="00185F5F"/>
    <w:rsid w:val="00190748"/>
    <w:rsid w:val="00193E38"/>
    <w:rsid w:val="00194799"/>
    <w:rsid w:val="00195945"/>
    <w:rsid w:val="00195EF7"/>
    <w:rsid w:val="001A26DE"/>
    <w:rsid w:val="001A4C90"/>
    <w:rsid w:val="001A4D01"/>
    <w:rsid w:val="001A669F"/>
    <w:rsid w:val="001A7118"/>
    <w:rsid w:val="001B0A1C"/>
    <w:rsid w:val="001B24CF"/>
    <w:rsid w:val="001B4705"/>
    <w:rsid w:val="001B492C"/>
    <w:rsid w:val="001B5C3B"/>
    <w:rsid w:val="001B5EF4"/>
    <w:rsid w:val="001C1530"/>
    <w:rsid w:val="001C2B9E"/>
    <w:rsid w:val="001C2EB9"/>
    <w:rsid w:val="001C4918"/>
    <w:rsid w:val="001C5113"/>
    <w:rsid w:val="001C676A"/>
    <w:rsid w:val="001C75E4"/>
    <w:rsid w:val="001D01BE"/>
    <w:rsid w:val="001D1983"/>
    <w:rsid w:val="001D2917"/>
    <w:rsid w:val="001D43ED"/>
    <w:rsid w:val="001D580A"/>
    <w:rsid w:val="001D63A9"/>
    <w:rsid w:val="001D71AF"/>
    <w:rsid w:val="001D7349"/>
    <w:rsid w:val="001E1E47"/>
    <w:rsid w:val="001E5CB2"/>
    <w:rsid w:val="001F0172"/>
    <w:rsid w:val="001F169F"/>
    <w:rsid w:val="001F3BD1"/>
    <w:rsid w:val="001F50F9"/>
    <w:rsid w:val="001F5A05"/>
    <w:rsid w:val="001F5CFC"/>
    <w:rsid w:val="001F64C6"/>
    <w:rsid w:val="00201E1C"/>
    <w:rsid w:val="00201ED7"/>
    <w:rsid w:val="002026F9"/>
    <w:rsid w:val="00202FED"/>
    <w:rsid w:val="00203201"/>
    <w:rsid w:val="00203424"/>
    <w:rsid w:val="00204493"/>
    <w:rsid w:val="00205755"/>
    <w:rsid w:val="002057DA"/>
    <w:rsid w:val="00206C64"/>
    <w:rsid w:val="00207A6A"/>
    <w:rsid w:val="00211F22"/>
    <w:rsid w:val="00212191"/>
    <w:rsid w:val="00212BD4"/>
    <w:rsid w:val="00216586"/>
    <w:rsid w:val="00217D6F"/>
    <w:rsid w:val="00221845"/>
    <w:rsid w:val="002232F1"/>
    <w:rsid w:val="0022652A"/>
    <w:rsid w:val="00227F45"/>
    <w:rsid w:val="00227FC4"/>
    <w:rsid w:val="0023050A"/>
    <w:rsid w:val="002326BA"/>
    <w:rsid w:val="002334D0"/>
    <w:rsid w:val="00234F0F"/>
    <w:rsid w:val="002351BA"/>
    <w:rsid w:val="00235AE4"/>
    <w:rsid w:val="00236BFC"/>
    <w:rsid w:val="00240291"/>
    <w:rsid w:val="002413CD"/>
    <w:rsid w:val="00241583"/>
    <w:rsid w:val="00242646"/>
    <w:rsid w:val="002427A2"/>
    <w:rsid w:val="00243E4F"/>
    <w:rsid w:val="002445AC"/>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80133"/>
    <w:rsid w:val="0028067F"/>
    <w:rsid w:val="002814DC"/>
    <w:rsid w:val="00283113"/>
    <w:rsid w:val="00283AC9"/>
    <w:rsid w:val="0028476F"/>
    <w:rsid w:val="00285C3C"/>
    <w:rsid w:val="00286AE1"/>
    <w:rsid w:val="00287BB1"/>
    <w:rsid w:val="0029012B"/>
    <w:rsid w:val="00292866"/>
    <w:rsid w:val="00293B8C"/>
    <w:rsid w:val="00293BCF"/>
    <w:rsid w:val="002A0072"/>
    <w:rsid w:val="002A486B"/>
    <w:rsid w:val="002A5BD5"/>
    <w:rsid w:val="002A6381"/>
    <w:rsid w:val="002B17B1"/>
    <w:rsid w:val="002B266B"/>
    <w:rsid w:val="002B2750"/>
    <w:rsid w:val="002B2C83"/>
    <w:rsid w:val="002B313F"/>
    <w:rsid w:val="002C0CBC"/>
    <w:rsid w:val="002C1C6C"/>
    <w:rsid w:val="002C3085"/>
    <w:rsid w:val="002C375C"/>
    <w:rsid w:val="002C45D8"/>
    <w:rsid w:val="002C5A95"/>
    <w:rsid w:val="002C6712"/>
    <w:rsid w:val="002C729A"/>
    <w:rsid w:val="002D3053"/>
    <w:rsid w:val="002D30B0"/>
    <w:rsid w:val="002D3ED5"/>
    <w:rsid w:val="002D66C5"/>
    <w:rsid w:val="002D6ACC"/>
    <w:rsid w:val="002E2497"/>
    <w:rsid w:val="002E2D7F"/>
    <w:rsid w:val="002E48B6"/>
    <w:rsid w:val="002E4A84"/>
    <w:rsid w:val="002E54D8"/>
    <w:rsid w:val="002E604A"/>
    <w:rsid w:val="002F7765"/>
    <w:rsid w:val="00300181"/>
    <w:rsid w:val="00300366"/>
    <w:rsid w:val="00301FB0"/>
    <w:rsid w:val="00303537"/>
    <w:rsid w:val="00305289"/>
    <w:rsid w:val="00306C28"/>
    <w:rsid w:val="003075C5"/>
    <w:rsid w:val="00310466"/>
    <w:rsid w:val="003105E1"/>
    <w:rsid w:val="0031153D"/>
    <w:rsid w:val="003121CA"/>
    <w:rsid w:val="0031292B"/>
    <w:rsid w:val="00315CA9"/>
    <w:rsid w:val="00320A54"/>
    <w:rsid w:val="0032323C"/>
    <w:rsid w:val="00323D5E"/>
    <w:rsid w:val="0032423B"/>
    <w:rsid w:val="003246DE"/>
    <w:rsid w:val="003279A1"/>
    <w:rsid w:val="00330984"/>
    <w:rsid w:val="0033326A"/>
    <w:rsid w:val="00334BB0"/>
    <w:rsid w:val="003350E6"/>
    <w:rsid w:val="00335866"/>
    <w:rsid w:val="00336C9B"/>
    <w:rsid w:val="0034284C"/>
    <w:rsid w:val="00344059"/>
    <w:rsid w:val="003455A9"/>
    <w:rsid w:val="00347D04"/>
    <w:rsid w:val="0035030B"/>
    <w:rsid w:val="00351E2A"/>
    <w:rsid w:val="00353666"/>
    <w:rsid w:val="003546BD"/>
    <w:rsid w:val="003549FF"/>
    <w:rsid w:val="003557B5"/>
    <w:rsid w:val="00355FC7"/>
    <w:rsid w:val="003567D3"/>
    <w:rsid w:val="003569E7"/>
    <w:rsid w:val="00357CB8"/>
    <w:rsid w:val="0036113A"/>
    <w:rsid w:val="00362965"/>
    <w:rsid w:val="003663CC"/>
    <w:rsid w:val="0036774E"/>
    <w:rsid w:val="00367FA7"/>
    <w:rsid w:val="00370D7E"/>
    <w:rsid w:val="00370DEC"/>
    <w:rsid w:val="00372830"/>
    <w:rsid w:val="00374BA7"/>
    <w:rsid w:val="00375BB5"/>
    <w:rsid w:val="0037626F"/>
    <w:rsid w:val="003764DF"/>
    <w:rsid w:val="00376632"/>
    <w:rsid w:val="003774F0"/>
    <w:rsid w:val="003805AD"/>
    <w:rsid w:val="00382477"/>
    <w:rsid w:val="00382C51"/>
    <w:rsid w:val="00382DD6"/>
    <w:rsid w:val="00383302"/>
    <w:rsid w:val="003848ED"/>
    <w:rsid w:val="00386015"/>
    <w:rsid w:val="0038737C"/>
    <w:rsid w:val="00387F40"/>
    <w:rsid w:val="00390618"/>
    <w:rsid w:val="003916C2"/>
    <w:rsid w:val="003A0A8D"/>
    <w:rsid w:val="003A16D0"/>
    <w:rsid w:val="003A36FF"/>
    <w:rsid w:val="003A3D85"/>
    <w:rsid w:val="003A425B"/>
    <w:rsid w:val="003A60B4"/>
    <w:rsid w:val="003B081A"/>
    <w:rsid w:val="003B1E34"/>
    <w:rsid w:val="003B590D"/>
    <w:rsid w:val="003C0759"/>
    <w:rsid w:val="003C354A"/>
    <w:rsid w:val="003C68D7"/>
    <w:rsid w:val="003D198B"/>
    <w:rsid w:val="003D2E09"/>
    <w:rsid w:val="003D5112"/>
    <w:rsid w:val="003D73C7"/>
    <w:rsid w:val="003E0E08"/>
    <w:rsid w:val="003E25E8"/>
    <w:rsid w:val="003E3D7D"/>
    <w:rsid w:val="003E4C1A"/>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13AF"/>
    <w:rsid w:val="004120BD"/>
    <w:rsid w:val="004127C8"/>
    <w:rsid w:val="00414027"/>
    <w:rsid w:val="004145ED"/>
    <w:rsid w:val="0041587F"/>
    <w:rsid w:val="00416D1D"/>
    <w:rsid w:val="00417183"/>
    <w:rsid w:val="00417D81"/>
    <w:rsid w:val="00420BFA"/>
    <w:rsid w:val="0042153C"/>
    <w:rsid w:val="00425B0D"/>
    <w:rsid w:val="0042682D"/>
    <w:rsid w:val="0042724D"/>
    <w:rsid w:val="00430F9F"/>
    <w:rsid w:val="00432647"/>
    <w:rsid w:val="00433D7E"/>
    <w:rsid w:val="0043474B"/>
    <w:rsid w:val="00434BB7"/>
    <w:rsid w:val="00434F17"/>
    <w:rsid w:val="00435273"/>
    <w:rsid w:val="0043655D"/>
    <w:rsid w:val="00445826"/>
    <w:rsid w:val="00446CA1"/>
    <w:rsid w:val="004508F8"/>
    <w:rsid w:val="00450CE0"/>
    <w:rsid w:val="004540CC"/>
    <w:rsid w:val="00454353"/>
    <w:rsid w:val="00456833"/>
    <w:rsid w:val="00456952"/>
    <w:rsid w:val="00456ADA"/>
    <w:rsid w:val="00456F50"/>
    <w:rsid w:val="004571E0"/>
    <w:rsid w:val="00457D1F"/>
    <w:rsid w:val="004604D4"/>
    <w:rsid w:val="00460DC7"/>
    <w:rsid w:val="0046222D"/>
    <w:rsid w:val="004652E4"/>
    <w:rsid w:val="00465703"/>
    <w:rsid w:val="00466B1C"/>
    <w:rsid w:val="00471DB8"/>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A0E66"/>
    <w:rsid w:val="004A206B"/>
    <w:rsid w:val="004A3530"/>
    <w:rsid w:val="004A43B5"/>
    <w:rsid w:val="004A53FA"/>
    <w:rsid w:val="004A56AD"/>
    <w:rsid w:val="004B3279"/>
    <w:rsid w:val="004C0FF1"/>
    <w:rsid w:val="004C1177"/>
    <w:rsid w:val="004C1B01"/>
    <w:rsid w:val="004C3237"/>
    <w:rsid w:val="004C598E"/>
    <w:rsid w:val="004C6F22"/>
    <w:rsid w:val="004D0787"/>
    <w:rsid w:val="004D07ED"/>
    <w:rsid w:val="004D388C"/>
    <w:rsid w:val="004D4C8D"/>
    <w:rsid w:val="004D4CA0"/>
    <w:rsid w:val="004E02F2"/>
    <w:rsid w:val="004E06DD"/>
    <w:rsid w:val="004E29F3"/>
    <w:rsid w:val="004E30E5"/>
    <w:rsid w:val="004E3F7E"/>
    <w:rsid w:val="004E6381"/>
    <w:rsid w:val="004E65E8"/>
    <w:rsid w:val="004E7417"/>
    <w:rsid w:val="004E7E13"/>
    <w:rsid w:val="004F014B"/>
    <w:rsid w:val="004F14DF"/>
    <w:rsid w:val="004F16A1"/>
    <w:rsid w:val="004F226E"/>
    <w:rsid w:val="004F4B8B"/>
    <w:rsid w:val="004F5469"/>
    <w:rsid w:val="004F6649"/>
    <w:rsid w:val="00500A04"/>
    <w:rsid w:val="00500F25"/>
    <w:rsid w:val="005026FA"/>
    <w:rsid w:val="00503F8C"/>
    <w:rsid w:val="00504604"/>
    <w:rsid w:val="00511129"/>
    <w:rsid w:val="005111FC"/>
    <w:rsid w:val="00511ADC"/>
    <w:rsid w:val="005125EE"/>
    <w:rsid w:val="0051278D"/>
    <w:rsid w:val="00512D9D"/>
    <w:rsid w:val="00513F14"/>
    <w:rsid w:val="005141B8"/>
    <w:rsid w:val="005143A1"/>
    <w:rsid w:val="0051643E"/>
    <w:rsid w:val="00516A0D"/>
    <w:rsid w:val="0051746C"/>
    <w:rsid w:val="005215D6"/>
    <w:rsid w:val="00522798"/>
    <w:rsid w:val="00523A74"/>
    <w:rsid w:val="00525FA1"/>
    <w:rsid w:val="005274F2"/>
    <w:rsid w:val="0052769C"/>
    <w:rsid w:val="00527D84"/>
    <w:rsid w:val="0053034D"/>
    <w:rsid w:val="00530D1F"/>
    <w:rsid w:val="005331EC"/>
    <w:rsid w:val="005332C7"/>
    <w:rsid w:val="005335B5"/>
    <w:rsid w:val="0053465D"/>
    <w:rsid w:val="00536041"/>
    <w:rsid w:val="0053676A"/>
    <w:rsid w:val="00537684"/>
    <w:rsid w:val="00537B23"/>
    <w:rsid w:val="005412B0"/>
    <w:rsid w:val="0054558A"/>
    <w:rsid w:val="00545825"/>
    <w:rsid w:val="005465C1"/>
    <w:rsid w:val="00547C1A"/>
    <w:rsid w:val="00551606"/>
    <w:rsid w:val="00552C75"/>
    <w:rsid w:val="00552F68"/>
    <w:rsid w:val="00554F4D"/>
    <w:rsid w:val="00557413"/>
    <w:rsid w:val="00560194"/>
    <w:rsid w:val="005605FE"/>
    <w:rsid w:val="00562ADA"/>
    <w:rsid w:val="00566B36"/>
    <w:rsid w:val="00567251"/>
    <w:rsid w:val="00571BD1"/>
    <w:rsid w:val="0057271D"/>
    <w:rsid w:val="00572ABA"/>
    <w:rsid w:val="00572FE7"/>
    <w:rsid w:val="00577D6A"/>
    <w:rsid w:val="00580ED6"/>
    <w:rsid w:val="005825D9"/>
    <w:rsid w:val="005860AF"/>
    <w:rsid w:val="005868D4"/>
    <w:rsid w:val="00587626"/>
    <w:rsid w:val="00587D78"/>
    <w:rsid w:val="00590CB0"/>
    <w:rsid w:val="00591867"/>
    <w:rsid w:val="00593F37"/>
    <w:rsid w:val="00594B33"/>
    <w:rsid w:val="00596082"/>
    <w:rsid w:val="005970D2"/>
    <w:rsid w:val="005979AF"/>
    <w:rsid w:val="005A05D3"/>
    <w:rsid w:val="005A222F"/>
    <w:rsid w:val="005A289C"/>
    <w:rsid w:val="005A3495"/>
    <w:rsid w:val="005A3F78"/>
    <w:rsid w:val="005A56C9"/>
    <w:rsid w:val="005A5946"/>
    <w:rsid w:val="005A6000"/>
    <w:rsid w:val="005A65B5"/>
    <w:rsid w:val="005B40D8"/>
    <w:rsid w:val="005B5C45"/>
    <w:rsid w:val="005C0947"/>
    <w:rsid w:val="005C1D14"/>
    <w:rsid w:val="005C36A8"/>
    <w:rsid w:val="005C3743"/>
    <w:rsid w:val="005C71FE"/>
    <w:rsid w:val="005D02C8"/>
    <w:rsid w:val="005D087B"/>
    <w:rsid w:val="005D0E8F"/>
    <w:rsid w:val="005D2E1F"/>
    <w:rsid w:val="005D3060"/>
    <w:rsid w:val="005D3880"/>
    <w:rsid w:val="005D4DB1"/>
    <w:rsid w:val="005E0AF2"/>
    <w:rsid w:val="005E16FC"/>
    <w:rsid w:val="005E1786"/>
    <w:rsid w:val="005E1E2D"/>
    <w:rsid w:val="005E3844"/>
    <w:rsid w:val="005E46C5"/>
    <w:rsid w:val="005E6A7C"/>
    <w:rsid w:val="005E71AE"/>
    <w:rsid w:val="005F0A85"/>
    <w:rsid w:val="005F2092"/>
    <w:rsid w:val="005F5493"/>
    <w:rsid w:val="006020CE"/>
    <w:rsid w:val="006072CB"/>
    <w:rsid w:val="00610227"/>
    <w:rsid w:val="006105D9"/>
    <w:rsid w:val="0061479D"/>
    <w:rsid w:val="00614E1C"/>
    <w:rsid w:val="00615FCD"/>
    <w:rsid w:val="00616F08"/>
    <w:rsid w:val="00617104"/>
    <w:rsid w:val="00620BC3"/>
    <w:rsid w:val="006251F9"/>
    <w:rsid w:val="0062607F"/>
    <w:rsid w:val="0063082F"/>
    <w:rsid w:val="0063587F"/>
    <w:rsid w:val="00636D65"/>
    <w:rsid w:val="00636DAE"/>
    <w:rsid w:val="00636E11"/>
    <w:rsid w:val="00640944"/>
    <w:rsid w:val="00641B19"/>
    <w:rsid w:val="006446A0"/>
    <w:rsid w:val="00644E7D"/>
    <w:rsid w:val="00645147"/>
    <w:rsid w:val="00646091"/>
    <w:rsid w:val="006463F4"/>
    <w:rsid w:val="006469B8"/>
    <w:rsid w:val="00647E0D"/>
    <w:rsid w:val="0065233B"/>
    <w:rsid w:val="006550C9"/>
    <w:rsid w:val="00657F89"/>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1BCC"/>
    <w:rsid w:val="00682157"/>
    <w:rsid w:val="0068272D"/>
    <w:rsid w:val="0068399E"/>
    <w:rsid w:val="00683F8F"/>
    <w:rsid w:val="006841B6"/>
    <w:rsid w:val="00685822"/>
    <w:rsid w:val="0068638A"/>
    <w:rsid w:val="006863FC"/>
    <w:rsid w:val="00686A48"/>
    <w:rsid w:val="00686F9F"/>
    <w:rsid w:val="0069180E"/>
    <w:rsid w:val="00695765"/>
    <w:rsid w:val="00696B7E"/>
    <w:rsid w:val="00696E45"/>
    <w:rsid w:val="006A0667"/>
    <w:rsid w:val="006A1204"/>
    <w:rsid w:val="006A2469"/>
    <w:rsid w:val="006A4EA5"/>
    <w:rsid w:val="006A6447"/>
    <w:rsid w:val="006B1A15"/>
    <w:rsid w:val="006B25E2"/>
    <w:rsid w:val="006B3B10"/>
    <w:rsid w:val="006B4DA7"/>
    <w:rsid w:val="006B4E70"/>
    <w:rsid w:val="006B5791"/>
    <w:rsid w:val="006B7B11"/>
    <w:rsid w:val="006B7BD5"/>
    <w:rsid w:val="006C006F"/>
    <w:rsid w:val="006C1956"/>
    <w:rsid w:val="006C2C91"/>
    <w:rsid w:val="006C4B35"/>
    <w:rsid w:val="006C565A"/>
    <w:rsid w:val="006C6527"/>
    <w:rsid w:val="006D026A"/>
    <w:rsid w:val="006D04CD"/>
    <w:rsid w:val="006D0928"/>
    <w:rsid w:val="006D0A38"/>
    <w:rsid w:val="006D1CD2"/>
    <w:rsid w:val="006D1DFF"/>
    <w:rsid w:val="006D2625"/>
    <w:rsid w:val="006D288B"/>
    <w:rsid w:val="006D5459"/>
    <w:rsid w:val="006D6489"/>
    <w:rsid w:val="006D6840"/>
    <w:rsid w:val="006D6E39"/>
    <w:rsid w:val="006D7714"/>
    <w:rsid w:val="006E1159"/>
    <w:rsid w:val="006E1B26"/>
    <w:rsid w:val="006E36BC"/>
    <w:rsid w:val="006E37C8"/>
    <w:rsid w:val="006E4A0F"/>
    <w:rsid w:val="006E4EA2"/>
    <w:rsid w:val="006E7362"/>
    <w:rsid w:val="006E743F"/>
    <w:rsid w:val="006F0287"/>
    <w:rsid w:val="006F03FA"/>
    <w:rsid w:val="006F1F73"/>
    <w:rsid w:val="006F25AA"/>
    <w:rsid w:val="006F3212"/>
    <w:rsid w:val="006F3744"/>
    <w:rsid w:val="006F4B88"/>
    <w:rsid w:val="006F57C7"/>
    <w:rsid w:val="006F639C"/>
    <w:rsid w:val="006F75C9"/>
    <w:rsid w:val="006F7A6B"/>
    <w:rsid w:val="0070086E"/>
    <w:rsid w:val="0070116D"/>
    <w:rsid w:val="007022A9"/>
    <w:rsid w:val="0070230B"/>
    <w:rsid w:val="00703B7E"/>
    <w:rsid w:val="00706022"/>
    <w:rsid w:val="007065D7"/>
    <w:rsid w:val="00710107"/>
    <w:rsid w:val="00715420"/>
    <w:rsid w:val="007215E6"/>
    <w:rsid w:val="0072165F"/>
    <w:rsid w:val="00721B04"/>
    <w:rsid w:val="0072307A"/>
    <w:rsid w:val="0072413F"/>
    <w:rsid w:val="00725ADF"/>
    <w:rsid w:val="0072770E"/>
    <w:rsid w:val="00730043"/>
    <w:rsid w:val="007314D9"/>
    <w:rsid w:val="00731D42"/>
    <w:rsid w:val="00732B44"/>
    <w:rsid w:val="00732FA7"/>
    <w:rsid w:val="0073649B"/>
    <w:rsid w:val="00737230"/>
    <w:rsid w:val="00740BA1"/>
    <w:rsid w:val="007451C6"/>
    <w:rsid w:val="00746E85"/>
    <w:rsid w:val="00750158"/>
    <w:rsid w:val="007506CC"/>
    <w:rsid w:val="00751A44"/>
    <w:rsid w:val="007531F9"/>
    <w:rsid w:val="00753427"/>
    <w:rsid w:val="007548F9"/>
    <w:rsid w:val="007609AB"/>
    <w:rsid w:val="00762B7E"/>
    <w:rsid w:val="00763D3A"/>
    <w:rsid w:val="007644AD"/>
    <w:rsid w:val="00767265"/>
    <w:rsid w:val="00767F30"/>
    <w:rsid w:val="00767FBF"/>
    <w:rsid w:val="0077080A"/>
    <w:rsid w:val="00770D11"/>
    <w:rsid w:val="0077186D"/>
    <w:rsid w:val="00772A05"/>
    <w:rsid w:val="00772EBB"/>
    <w:rsid w:val="007738AB"/>
    <w:rsid w:val="0077474F"/>
    <w:rsid w:val="0077666A"/>
    <w:rsid w:val="007804E3"/>
    <w:rsid w:val="007805D5"/>
    <w:rsid w:val="00781121"/>
    <w:rsid w:val="0078429D"/>
    <w:rsid w:val="007900BF"/>
    <w:rsid w:val="00791559"/>
    <w:rsid w:val="007917B4"/>
    <w:rsid w:val="007921C6"/>
    <w:rsid w:val="007934AC"/>
    <w:rsid w:val="00794BB3"/>
    <w:rsid w:val="00795ACE"/>
    <w:rsid w:val="00795BF5"/>
    <w:rsid w:val="00797A07"/>
    <w:rsid w:val="007A08CE"/>
    <w:rsid w:val="007A0CEE"/>
    <w:rsid w:val="007A120B"/>
    <w:rsid w:val="007A1DC6"/>
    <w:rsid w:val="007A32E9"/>
    <w:rsid w:val="007A3B9F"/>
    <w:rsid w:val="007A3C11"/>
    <w:rsid w:val="007A3F4D"/>
    <w:rsid w:val="007A475E"/>
    <w:rsid w:val="007A4A3A"/>
    <w:rsid w:val="007A5A31"/>
    <w:rsid w:val="007A68ED"/>
    <w:rsid w:val="007A736C"/>
    <w:rsid w:val="007A7DE9"/>
    <w:rsid w:val="007B1CEB"/>
    <w:rsid w:val="007B2E27"/>
    <w:rsid w:val="007B4994"/>
    <w:rsid w:val="007B4A37"/>
    <w:rsid w:val="007B4C7F"/>
    <w:rsid w:val="007B541B"/>
    <w:rsid w:val="007B5AC6"/>
    <w:rsid w:val="007C1907"/>
    <w:rsid w:val="007C1F3F"/>
    <w:rsid w:val="007C45F2"/>
    <w:rsid w:val="007C5F83"/>
    <w:rsid w:val="007C6D09"/>
    <w:rsid w:val="007C79F9"/>
    <w:rsid w:val="007D038B"/>
    <w:rsid w:val="007D10FE"/>
    <w:rsid w:val="007D1C8A"/>
    <w:rsid w:val="007D23A9"/>
    <w:rsid w:val="007D3931"/>
    <w:rsid w:val="007D3A31"/>
    <w:rsid w:val="007D3B34"/>
    <w:rsid w:val="007D3DDC"/>
    <w:rsid w:val="007D557D"/>
    <w:rsid w:val="007D640C"/>
    <w:rsid w:val="007D6961"/>
    <w:rsid w:val="007D6F74"/>
    <w:rsid w:val="007D7183"/>
    <w:rsid w:val="007D7CA5"/>
    <w:rsid w:val="007D7FCE"/>
    <w:rsid w:val="007E20E1"/>
    <w:rsid w:val="007E2FE1"/>
    <w:rsid w:val="007E6473"/>
    <w:rsid w:val="007F32A6"/>
    <w:rsid w:val="007F32AF"/>
    <w:rsid w:val="007F4C9B"/>
    <w:rsid w:val="007F5F26"/>
    <w:rsid w:val="007F75EF"/>
    <w:rsid w:val="00806909"/>
    <w:rsid w:val="00806BB9"/>
    <w:rsid w:val="00807CF0"/>
    <w:rsid w:val="00807F12"/>
    <w:rsid w:val="008107C9"/>
    <w:rsid w:val="008112F1"/>
    <w:rsid w:val="008116AC"/>
    <w:rsid w:val="00812206"/>
    <w:rsid w:val="00815332"/>
    <w:rsid w:val="00816521"/>
    <w:rsid w:val="00816C96"/>
    <w:rsid w:val="0081754A"/>
    <w:rsid w:val="00817DEC"/>
    <w:rsid w:val="00817F33"/>
    <w:rsid w:val="0082186E"/>
    <w:rsid w:val="008243AA"/>
    <w:rsid w:val="00825B9E"/>
    <w:rsid w:val="00826358"/>
    <w:rsid w:val="0082675A"/>
    <w:rsid w:val="00826E85"/>
    <w:rsid w:val="0082714C"/>
    <w:rsid w:val="00827825"/>
    <w:rsid w:val="00830DE3"/>
    <w:rsid w:val="0083259E"/>
    <w:rsid w:val="00834322"/>
    <w:rsid w:val="00835C08"/>
    <w:rsid w:val="00835C7F"/>
    <w:rsid w:val="00836347"/>
    <w:rsid w:val="00837C47"/>
    <w:rsid w:val="00840C46"/>
    <w:rsid w:val="008413E2"/>
    <w:rsid w:val="00841960"/>
    <w:rsid w:val="008420F5"/>
    <w:rsid w:val="008450CA"/>
    <w:rsid w:val="00845620"/>
    <w:rsid w:val="00846874"/>
    <w:rsid w:val="00850D77"/>
    <w:rsid w:val="00851C13"/>
    <w:rsid w:val="00852CF9"/>
    <w:rsid w:val="00853A66"/>
    <w:rsid w:val="00853C2F"/>
    <w:rsid w:val="00853EB6"/>
    <w:rsid w:val="00854F47"/>
    <w:rsid w:val="00855FCB"/>
    <w:rsid w:val="008564A9"/>
    <w:rsid w:val="008577D5"/>
    <w:rsid w:val="00860DF8"/>
    <w:rsid w:val="008623EA"/>
    <w:rsid w:val="008646E3"/>
    <w:rsid w:val="00865584"/>
    <w:rsid w:val="00865C84"/>
    <w:rsid w:val="008667F7"/>
    <w:rsid w:val="008668CF"/>
    <w:rsid w:val="00867649"/>
    <w:rsid w:val="00870EBA"/>
    <w:rsid w:val="00871455"/>
    <w:rsid w:val="00872416"/>
    <w:rsid w:val="00873E1C"/>
    <w:rsid w:val="00877914"/>
    <w:rsid w:val="00880740"/>
    <w:rsid w:val="00881BB2"/>
    <w:rsid w:val="00881CA7"/>
    <w:rsid w:val="0088203E"/>
    <w:rsid w:val="00882A87"/>
    <w:rsid w:val="00885A9B"/>
    <w:rsid w:val="00885BF8"/>
    <w:rsid w:val="00885C56"/>
    <w:rsid w:val="008862D5"/>
    <w:rsid w:val="00886367"/>
    <w:rsid w:val="008875C1"/>
    <w:rsid w:val="008876CB"/>
    <w:rsid w:val="00887C48"/>
    <w:rsid w:val="008907FA"/>
    <w:rsid w:val="0089292E"/>
    <w:rsid w:val="0089334F"/>
    <w:rsid w:val="0089464E"/>
    <w:rsid w:val="00894F68"/>
    <w:rsid w:val="00895BBA"/>
    <w:rsid w:val="00896BD3"/>
    <w:rsid w:val="008A0940"/>
    <w:rsid w:val="008A0A6A"/>
    <w:rsid w:val="008A0C8B"/>
    <w:rsid w:val="008A112C"/>
    <w:rsid w:val="008A26BD"/>
    <w:rsid w:val="008A2F98"/>
    <w:rsid w:val="008A33D9"/>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27EA"/>
    <w:rsid w:val="008D3BCA"/>
    <w:rsid w:val="008D4075"/>
    <w:rsid w:val="008D5FF8"/>
    <w:rsid w:val="008E0A73"/>
    <w:rsid w:val="008E0D2E"/>
    <w:rsid w:val="008E0FEF"/>
    <w:rsid w:val="008E127F"/>
    <w:rsid w:val="008E1468"/>
    <w:rsid w:val="008E22DE"/>
    <w:rsid w:val="008E4239"/>
    <w:rsid w:val="008E7D4F"/>
    <w:rsid w:val="008F1340"/>
    <w:rsid w:val="008F18A6"/>
    <w:rsid w:val="008F3807"/>
    <w:rsid w:val="008F3CA7"/>
    <w:rsid w:val="008F5462"/>
    <w:rsid w:val="008F625F"/>
    <w:rsid w:val="008F7B70"/>
    <w:rsid w:val="009032C3"/>
    <w:rsid w:val="00903A5C"/>
    <w:rsid w:val="00904D40"/>
    <w:rsid w:val="009071E4"/>
    <w:rsid w:val="009114D5"/>
    <w:rsid w:val="00911A1A"/>
    <w:rsid w:val="00911C1E"/>
    <w:rsid w:val="00912AF1"/>
    <w:rsid w:val="00916DD8"/>
    <w:rsid w:val="00920A2D"/>
    <w:rsid w:val="009214F7"/>
    <w:rsid w:val="00924A70"/>
    <w:rsid w:val="00924CFF"/>
    <w:rsid w:val="0092567B"/>
    <w:rsid w:val="009317D4"/>
    <w:rsid w:val="00931AB5"/>
    <w:rsid w:val="0093273D"/>
    <w:rsid w:val="00933DA5"/>
    <w:rsid w:val="009354F3"/>
    <w:rsid w:val="00935AD3"/>
    <w:rsid w:val="00936FAA"/>
    <w:rsid w:val="00937357"/>
    <w:rsid w:val="00937C00"/>
    <w:rsid w:val="009407B1"/>
    <w:rsid w:val="00941768"/>
    <w:rsid w:val="00942A55"/>
    <w:rsid w:val="00945326"/>
    <w:rsid w:val="00946344"/>
    <w:rsid w:val="00946734"/>
    <w:rsid w:val="00947057"/>
    <w:rsid w:val="00947FF9"/>
    <w:rsid w:val="00950BED"/>
    <w:rsid w:val="0095275A"/>
    <w:rsid w:val="00955617"/>
    <w:rsid w:val="00956585"/>
    <w:rsid w:val="00956C2F"/>
    <w:rsid w:val="00957682"/>
    <w:rsid w:val="00960D06"/>
    <w:rsid w:val="00964D98"/>
    <w:rsid w:val="009653ED"/>
    <w:rsid w:val="0096766B"/>
    <w:rsid w:val="00973376"/>
    <w:rsid w:val="00973E7C"/>
    <w:rsid w:val="009750CF"/>
    <w:rsid w:val="00975666"/>
    <w:rsid w:val="00976E1E"/>
    <w:rsid w:val="00981595"/>
    <w:rsid w:val="00981781"/>
    <w:rsid w:val="00981F74"/>
    <w:rsid w:val="00982A59"/>
    <w:rsid w:val="00983C59"/>
    <w:rsid w:val="00984E7F"/>
    <w:rsid w:val="00991D8B"/>
    <w:rsid w:val="009944C6"/>
    <w:rsid w:val="00994BB6"/>
    <w:rsid w:val="00996366"/>
    <w:rsid w:val="00997ED8"/>
    <w:rsid w:val="009A367C"/>
    <w:rsid w:val="009A3B38"/>
    <w:rsid w:val="009A49F3"/>
    <w:rsid w:val="009A5A21"/>
    <w:rsid w:val="009A5DBF"/>
    <w:rsid w:val="009A5E4E"/>
    <w:rsid w:val="009B2924"/>
    <w:rsid w:val="009B2B42"/>
    <w:rsid w:val="009B4753"/>
    <w:rsid w:val="009B57BC"/>
    <w:rsid w:val="009B6BC1"/>
    <w:rsid w:val="009B7468"/>
    <w:rsid w:val="009B747F"/>
    <w:rsid w:val="009B794D"/>
    <w:rsid w:val="009C1081"/>
    <w:rsid w:val="009C3F2A"/>
    <w:rsid w:val="009C54F2"/>
    <w:rsid w:val="009C7225"/>
    <w:rsid w:val="009D2821"/>
    <w:rsid w:val="009D2ED6"/>
    <w:rsid w:val="009D3C0B"/>
    <w:rsid w:val="009D461A"/>
    <w:rsid w:val="009D5216"/>
    <w:rsid w:val="009D5F1C"/>
    <w:rsid w:val="009D770E"/>
    <w:rsid w:val="009E1008"/>
    <w:rsid w:val="009E2DF7"/>
    <w:rsid w:val="009E3580"/>
    <w:rsid w:val="009E4359"/>
    <w:rsid w:val="009E472E"/>
    <w:rsid w:val="009E56C6"/>
    <w:rsid w:val="009F35C9"/>
    <w:rsid w:val="009F52C4"/>
    <w:rsid w:val="009F65BC"/>
    <w:rsid w:val="009F6617"/>
    <w:rsid w:val="009F742E"/>
    <w:rsid w:val="00A002A1"/>
    <w:rsid w:val="00A043AB"/>
    <w:rsid w:val="00A04BF0"/>
    <w:rsid w:val="00A0560C"/>
    <w:rsid w:val="00A06199"/>
    <w:rsid w:val="00A10AAA"/>
    <w:rsid w:val="00A10FD4"/>
    <w:rsid w:val="00A11EFC"/>
    <w:rsid w:val="00A14FFB"/>
    <w:rsid w:val="00A15B81"/>
    <w:rsid w:val="00A171E9"/>
    <w:rsid w:val="00A17781"/>
    <w:rsid w:val="00A230D6"/>
    <w:rsid w:val="00A24947"/>
    <w:rsid w:val="00A25D3B"/>
    <w:rsid w:val="00A27F86"/>
    <w:rsid w:val="00A302B0"/>
    <w:rsid w:val="00A31F9D"/>
    <w:rsid w:val="00A33BF1"/>
    <w:rsid w:val="00A34746"/>
    <w:rsid w:val="00A36AD0"/>
    <w:rsid w:val="00A36B08"/>
    <w:rsid w:val="00A409BB"/>
    <w:rsid w:val="00A40FF6"/>
    <w:rsid w:val="00A41AA9"/>
    <w:rsid w:val="00A451A1"/>
    <w:rsid w:val="00A46A72"/>
    <w:rsid w:val="00A46E7A"/>
    <w:rsid w:val="00A52081"/>
    <w:rsid w:val="00A52C4E"/>
    <w:rsid w:val="00A5382A"/>
    <w:rsid w:val="00A5492F"/>
    <w:rsid w:val="00A55884"/>
    <w:rsid w:val="00A56E08"/>
    <w:rsid w:val="00A60673"/>
    <w:rsid w:val="00A618E6"/>
    <w:rsid w:val="00A628D7"/>
    <w:rsid w:val="00A62E4E"/>
    <w:rsid w:val="00A640F1"/>
    <w:rsid w:val="00A644C5"/>
    <w:rsid w:val="00A64A0A"/>
    <w:rsid w:val="00A6583D"/>
    <w:rsid w:val="00A66165"/>
    <w:rsid w:val="00A703BC"/>
    <w:rsid w:val="00A74EAF"/>
    <w:rsid w:val="00A7534D"/>
    <w:rsid w:val="00A75AD4"/>
    <w:rsid w:val="00A75CD0"/>
    <w:rsid w:val="00A76CBA"/>
    <w:rsid w:val="00A804BE"/>
    <w:rsid w:val="00A84E88"/>
    <w:rsid w:val="00A8569A"/>
    <w:rsid w:val="00A87C9C"/>
    <w:rsid w:val="00A918DD"/>
    <w:rsid w:val="00A923E6"/>
    <w:rsid w:val="00A970DC"/>
    <w:rsid w:val="00A97145"/>
    <w:rsid w:val="00AA47FC"/>
    <w:rsid w:val="00AB0AC2"/>
    <w:rsid w:val="00AB0ADA"/>
    <w:rsid w:val="00AB12BB"/>
    <w:rsid w:val="00AB1909"/>
    <w:rsid w:val="00AB2D69"/>
    <w:rsid w:val="00AB2DA0"/>
    <w:rsid w:val="00AB6163"/>
    <w:rsid w:val="00AB63D7"/>
    <w:rsid w:val="00AC0B76"/>
    <w:rsid w:val="00AC242F"/>
    <w:rsid w:val="00AC5DB3"/>
    <w:rsid w:val="00AD051A"/>
    <w:rsid w:val="00AD3857"/>
    <w:rsid w:val="00AD3915"/>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C21"/>
    <w:rsid w:val="00B05D0A"/>
    <w:rsid w:val="00B11E7D"/>
    <w:rsid w:val="00B14EED"/>
    <w:rsid w:val="00B1601B"/>
    <w:rsid w:val="00B17ABE"/>
    <w:rsid w:val="00B17C73"/>
    <w:rsid w:val="00B25D24"/>
    <w:rsid w:val="00B2610E"/>
    <w:rsid w:val="00B303A0"/>
    <w:rsid w:val="00B34FAE"/>
    <w:rsid w:val="00B35650"/>
    <w:rsid w:val="00B3583A"/>
    <w:rsid w:val="00B36461"/>
    <w:rsid w:val="00B36B25"/>
    <w:rsid w:val="00B42572"/>
    <w:rsid w:val="00B42CCC"/>
    <w:rsid w:val="00B4413E"/>
    <w:rsid w:val="00B46222"/>
    <w:rsid w:val="00B46922"/>
    <w:rsid w:val="00B47336"/>
    <w:rsid w:val="00B4746A"/>
    <w:rsid w:val="00B50B1D"/>
    <w:rsid w:val="00B51E38"/>
    <w:rsid w:val="00B526C1"/>
    <w:rsid w:val="00B54357"/>
    <w:rsid w:val="00B54BA0"/>
    <w:rsid w:val="00B554A0"/>
    <w:rsid w:val="00B561C8"/>
    <w:rsid w:val="00B57008"/>
    <w:rsid w:val="00B6038D"/>
    <w:rsid w:val="00B60488"/>
    <w:rsid w:val="00B6339A"/>
    <w:rsid w:val="00B63B6A"/>
    <w:rsid w:val="00B63E96"/>
    <w:rsid w:val="00B64A5C"/>
    <w:rsid w:val="00B66FBB"/>
    <w:rsid w:val="00B729D0"/>
    <w:rsid w:val="00B7320A"/>
    <w:rsid w:val="00B75A38"/>
    <w:rsid w:val="00B76589"/>
    <w:rsid w:val="00B76E45"/>
    <w:rsid w:val="00B81593"/>
    <w:rsid w:val="00B820EB"/>
    <w:rsid w:val="00B82C7E"/>
    <w:rsid w:val="00B82D70"/>
    <w:rsid w:val="00B85A4D"/>
    <w:rsid w:val="00B92BCF"/>
    <w:rsid w:val="00B93662"/>
    <w:rsid w:val="00B93ACC"/>
    <w:rsid w:val="00B95697"/>
    <w:rsid w:val="00BA05C2"/>
    <w:rsid w:val="00BA3190"/>
    <w:rsid w:val="00BA4958"/>
    <w:rsid w:val="00BA4B5B"/>
    <w:rsid w:val="00BA6ACE"/>
    <w:rsid w:val="00BA6E43"/>
    <w:rsid w:val="00BA736D"/>
    <w:rsid w:val="00BB19F0"/>
    <w:rsid w:val="00BB1ECC"/>
    <w:rsid w:val="00BB24E4"/>
    <w:rsid w:val="00BB2629"/>
    <w:rsid w:val="00BB2B37"/>
    <w:rsid w:val="00BB2E88"/>
    <w:rsid w:val="00BB3882"/>
    <w:rsid w:val="00BB38ED"/>
    <w:rsid w:val="00BB46D4"/>
    <w:rsid w:val="00BB4C06"/>
    <w:rsid w:val="00BB544B"/>
    <w:rsid w:val="00BB549B"/>
    <w:rsid w:val="00BB6183"/>
    <w:rsid w:val="00BB64E5"/>
    <w:rsid w:val="00BB69D5"/>
    <w:rsid w:val="00BC01A8"/>
    <w:rsid w:val="00BC4FC6"/>
    <w:rsid w:val="00BD0108"/>
    <w:rsid w:val="00BD04A6"/>
    <w:rsid w:val="00BD1511"/>
    <w:rsid w:val="00BD160F"/>
    <w:rsid w:val="00BD316C"/>
    <w:rsid w:val="00BD3B12"/>
    <w:rsid w:val="00BE2543"/>
    <w:rsid w:val="00BE2EEA"/>
    <w:rsid w:val="00BE4665"/>
    <w:rsid w:val="00BE6185"/>
    <w:rsid w:val="00BE6F5C"/>
    <w:rsid w:val="00BF3B63"/>
    <w:rsid w:val="00C01206"/>
    <w:rsid w:val="00C0349D"/>
    <w:rsid w:val="00C03EDE"/>
    <w:rsid w:val="00C047C1"/>
    <w:rsid w:val="00C052F4"/>
    <w:rsid w:val="00C07433"/>
    <w:rsid w:val="00C07F86"/>
    <w:rsid w:val="00C10B1C"/>
    <w:rsid w:val="00C10C5A"/>
    <w:rsid w:val="00C12510"/>
    <w:rsid w:val="00C12702"/>
    <w:rsid w:val="00C14FEA"/>
    <w:rsid w:val="00C20F0F"/>
    <w:rsid w:val="00C2168C"/>
    <w:rsid w:val="00C22B04"/>
    <w:rsid w:val="00C22D49"/>
    <w:rsid w:val="00C27938"/>
    <w:rsid w:val="00C27F80"/>
    <w:rsid w:val="00C33AA4"/>
    <w:rsid w:val="00C34302"/>
    <w:rsid w:val="00C371DB"/>
    <w:rsid w:val="00C40CE7"/>
    <w:rsid w:val="00C43E2C"/>
    <w:rsid w:val="00C443F0"/>
    <w:rsid w:val="00C4447B"/>
    <w:rsid w:val="00C451F4"/>
    <w:rsid w:val="00C45655"/>
    <w:rsid w:val="00C4759D"/>
    <w:rsid w:val="00C47CE1"/>
    <w:rsid w:val="00C5141D"/>
    <w:rsid w:val="00C6050B"/>
    <w:rsid w:val="00C612BB"/>
    <w:rsid w:val="00C62274"/>
    <w:rsid w:val="00C64C6E"/>
    <w:rsid w:val="00C67057"/>
    <w:rsid w:val="00C710C7"/>
    <w:rsid w:val="00C71C4A"/>
    <w:rsid w:val="00C72A21"/>
    <w:rsid w:val="00C73198"/>
    <w:rsid w:val="00C733FF"/>
    <w:rsid w:val="00C73802"/>
    <w:rsid w:val="00C74196"/>
    <w:rsid w:val="00C76112"/>
    <w:rsid w:val="00C774E4"/>
    <w:rsid w:val="00C807B4"/>
    <w:rsid w:val="00C8140F"/>
    <w:rsid w:val="00C823E0"/>
    <w:rsid w:val="00C83E28"/>
    <w:rsid w:val="00C83FAF"/>
    <w:rsid w:val="00C8424A"/>
    <w:rsid w:val="00C901B7"/>
    <w:rsid w:val="00C90287"/>
    <w:rsid w:val="00C904B0"/>
    <w:rsid w:val="00C91EF4"/>
    <w:rsid w:val="00CA0B0E"/>
    <w:rsid w:val="00CA1E5F"/>
    <w:rsid w:val="00CA2F78"/>
    <w:rsid w:val="00CA337A"/>
    <w:rsid w:val="00CA407E"/>
    <w:rsid w:val="00CA6842"/>
    <w:rsid w:val="00CB19B8"/>
    <w:rsid w:val="00CB31EA"/>
    <w:rsid w:val="00CC28D1"/>
    <w:rsid w:val="00CC3110"/>
    <w:rsid w:val="00CC329A"/>
    <w:rsid w:val="00CC4CA7"/>
    <w:rsid w:val="00CC651B"/>
    <w:rsid w:val="00CC7943"/>
    <w:rsid w:val="00CD011F"/>
    <w:rsid w:val="00CD04A2"/>
    <w:rsid w:val="00CD25C4"/>
    <w:rsid w:val="00CD2DAB"/>
    <w:rsid w:val="00CD2F51"/>
    <w:rsid w:val="00CD318B"/>
    <w:rsid w:val="00CD4F0F"/>
    <w:rsid w:val="00CD5C7E"/>
    <w:rsid w:val="00CD76CD"/>
    <w:rsid w:val="00CE1307"/>
    <w:rsid w:val="00CE171B"/>
    <w:rsid w:val="00CE29F8"/>
    <w:rsid w:val="00CE5CF6"/>
    <w:rsid w:val="00CE6E07"/>
    <w:rsid w:val="00CE7482"/>
    <w:rsid w:val="00CF0E5D"/>
    <w:rsid w:val="00CF111C"/>
    <w:rsid w:val="00CF1686"/>
    <w:rsid w:val="00CF2465"/>
    <w:rsid w:val="00CF247E"/>
    <w:rsid w:val="00CF29ED"/>
    <w:rsid w:val="00CF2F29"/>
    <w:rsid w:val="00CF6948"/>
    <w:rsid w:val="00CF698F"/>
    <w:rsid w:val="00CF7098"/>
    <w:rsid w:val="00D00D34"/>
    <w:rsid w:val="00D02977"/>
    <w:rsid w:val="00D048A2"/>
    <w:rsid w:val="00D04BA0"/>
    <w:rsid w:val="00D059DE"/>
    <w:rsid w:val="00D10138"/>
    <w:rsid w:val="00D11C8C"/>
    <w:rsid w:val="00D11E10"/>
    <w:rsid w:val="00D12470"/>
    <w:rsid w:val="00D150FC"/>
    <w:rsid w:val="00D166DC"/>
    <w:rsid w:val="00D1772A"/>
    <w:rsid w:val="00D204ED"/>
    <w:rsid w:val="00D205D1"/>
    <w:rsid w:val="00D21243"/>
    <w:rsid w:val="00D217DB"/>
    <w:rsid w:val="00D2443A"/>
    <w:rsid w:val="00D3078E"/>
    <w:rsid w:val="00D321FD"/>
    <w:rsid w:val="00D34079"/>
    <w:rsid w:val="00D3421B"/>
    <w:rsid w:val="00D3525D"/>
    <w:rsid w:val="00D352E0"/>
    <w:rsid w:val="00D40EEA"/>
    <w:rsid w:val="00D41768"/>
    <w:rsid w:val="00D46610"/>
    <w:rsid w:val="00D467F2"/>
    <w:rsid w:val="00D469B8"/>
    <w:rsid w:val="00D477E6"/>
    <w:rsid w:val="00D478BD"/>
    <w:rsid w:val="00D51950"/>
    <w:rsid w:val="00D519D3"/>
    <w:rsid w:val="00D52E9D"/>
    <w:rsid w:val="00D534C8"/>
    <w:rsid w:val="00D5364A"/>
    <w:rsid w:val="00D568E2"/>
    <w:rsid w:val="00D56BA1"/>
    <w:rsid w:val="00D57B4E"/>
    <w:rsid w:val="00D60112"/>
    <w:rsid w:val="00D6028C"/>
    <w:rsid w:val="00D60A3D"/>
    <w:rsid w:val="00D62934"/>
    <w:rsid w:val="00D62F09"/>
    <w:rsid w:val="00D658EA"/>
    <w:rsid w:val="00D65F26"/>
    <w:rsid w:val="00D65F71"/>
    <w:rsid w:val="00D66A4B"/>
    <w:rsid w:val="00D67693"/>
    <w:rsid w:val="00D67C1E"/>
    <w:rsid w:val="00D71340"/>
    <w:rsid w:val="00D72BA6"/>
    <w:rsid w:val="00D73293"/>
    <w:rsid w:val="00D737D9"/>
    <w:rsid w:val="00D75260"/>
    <w:rsid w:val="00D752F1"/>
    <w:rsid w:val="00D759D5"/>
    <w:rsid w:val="00D762F9"/>
    <w:rsid w:val="00D80653"/>
    <w:rsid w:val="00D81A45"/>
    <w:rsid w:val="00D85AAD"/>
    <w:rsid w:val="00D86478"/>
    <w:rsid w:val="00D909A1"/>
    <w:rsid w:val="00D9194E"/>
    <w:rsid w:val="00D926EA"/>
    <w:rsid w:val="00D92952"/>
    <w:rsid w:val="00D92F7E"/>
    <w:rsid w:val="00D93070"/>
    <w:rsid w:val="00D9455D"/>
    <w:rsid w:val="00D95D80"/>
    <w:rsid w:val="00D974BA"/>
    <w:rsid w:val="00D97A02"/>
    <w:rsid w:val="00DA0497"/>
    <w:rsid w:val="00DA2302"/>
    <w:rsid w:val="00DA41CD"/>
    <w:rsid w:val="00DB0AE8"/>
    <w:rsid w:val="00DB10D4"/>
    <w:rsid w:val="00DB549D"/>
    <w:rsid w:val="00DB5880"/>
    <w:rsid w:val="00DB6E18"/>
    <w:rsid w:val="00DB7474"/>
    <w:rsid w:val="00DB79EE"/>
    <w:rsid w:val="00DC1A8C"/>
    <w:rsid w:val="00DC2335"/>
    <w:rsid w:val="00DC2D80"/>
    <w:rsid w:val="00DC34EB"/>
    <w:rsid w:val="00DC3F8E"/>
    <w:rsid w:val="00DC4893"/>
    <w:rsid w:val="00DC7A5F"/>
    <w:rsid w:val="00DC7DFB"/>
    <w:rsid w:val="00DD03BA"/>
    <w:rsid w:val="00DD0B6A"/>
    <w:rsid w:val="00DD0DBC"/>
    <w:rsid w:val="00DD0E64"/>
    <w:rsid w:val="00DD17BC"/>
    <w:rsid w:val="00DD35E3"/>
    <w:rsid w:val="00DD4DE8"/>
    <w:rsid w:val="00DD4E53"/>
    <w:rsid w:val="00DD7297"/>
    <w:rsid w:val="00DD7D89"/>
    <w:rsid w:val="00DE136F"/>
    <w:rsid w:val="00DE36B7"/>
    <w:rsid w:val="00DE5278"/>
    <w:rsid w:val="00DE6877"/>
    <w:rsid w:val="00DE73BF"/>
    <w:rsid w:val="00DE763C"/>
    <w:rsid w:val="00DE7E0C"/>
    <w:rsid w:val="00DE7ED7"/>
    <w:rsid w:val="00DF01D9"/>
    <w:rsid w:val="00DF1BFB"/>
    <w:rsid w:val="00DF6FF0"/>
    <w:rsid w:val="00E00578"/>
    <w:rsid w:val="00E015DF"/>
    <w:rsid w:val="00E019A9"/>
    <w:rsid w:val="00E01C5F"/>
    <w:rsid w:val="00E0251A"/>
    <w:rsid w:val="00E04879"/>
    <w:rsid w:val="00E05E52"/>
    <w:rsid w:val="00E14028"/>
    <w:rsid w:val="00E1443A"/>
    <w:rsid w:val="00E14CA3"/>
    <w:rsid w:val="00E14F1D"/>
    <w:rsid w:val="00E157CA"/>
    <w:rsid w:val="00E157E9"/>
    <w:rsid w:val="00E16996"/>
    <w:rsid w:val="00E173DD"/>
    <w:rsid w:val="00E203A1"/>
    <w:rsid w:val="00E20B0C"/>
    <w:rsid w:val="00E2290E"/>
    <w:rsid w:val="00E231CC"/>
    <w:rsid w:val="00E23EB7"/>
    <w:rsid w:val="00E24E3C"/>
    <w:rsid w:val="00E31D25"/>
    <w:rsid w:val="00E31D73"/>
    <w:rsid w:val="00E3256D"/>
    <w:rsid w:val="00E32CB9"/>
    <w:rsid w:val="00E3326D"/>
    <w:rsid w:val="00E34692"/>
    <w:rsid w:val="00E34C27"/>
    <w:rsid w:val="00E354B4"/>
    <w:rsid w:val="00E36AA4"/>
    <w:rsid w:val="00E3732D"/>
    <w:rsid w:val="00E376C0"/>
    <w:rsid w:val="00E4099D"/>
    <w:rsid w:val="00E41F91"/>
    <w:rsid w:val="00E43902"/>
    <w:rsid w:val="00E44E3A"/>
    <w:rsid w:val="00E539D2"/>
    <w:rsid w:val="00E56941"/>
    <w:rsid w:val="00E6054E"/>
    <w:rsid w:val="00E625D5"/>
    <w:rsid w:val="00E637C4"/>
    <w:rsid w:val="00E678F1"/>
    <w:rsid w:val="00E700EF"/>
    <w:rsid w:val="00E7097C"/>
    <w:rsid w:val="00E71D33"/>
    <w:rsid w:val="00E72C67"/>
    <w:rsid w:val="00E72E2B"/>
    <w:rsid w:val="00E7377D"/>
    <w:rsid w:val="00E73B2F"/>
    <w:rsid w:val="00E749E4"/>
    <w:rsid w:val="00E7551E"/>
    <w:rsid w:val="00E76B1C"/>
    <w:rsid w:val="00E77557"/>
    <w:rsid w:val="00E81084"/>
    <w:rsid w:val="00E81D40"/>
    <w:rsid w:val="00E8269B"/>
    <w:rsid w:val="00E85CF3"/>
    <w:rsid w:val="00E85F48"/>
    <w:rsid w:val="00E862B1"/>
    <w:rsid w:val="00E86770"/>
    <w:rsid w:val="00E868DF"/>
    <w:rsid w:val="00E872AF"/>
    <w:rsid w:val="00E90456"/>
    <w:rsid w:val="00E91147"/>
    <w:rsid w:val="00E93E9E"/>
    <w:rsid w:val="00E979C3"/>
    <w:rsid w:val="00EA289C"/>
    <w:rsid w:val="00EA4BA8"/>
    <w:rsid w:val="00EA5075"/>
    <w:rsid w:val="00EA5811"/>
    <w:rsid w:val="00EA63CB"/>
    <w:rsid w:val="00EA75F7"/>
    <w:rsid w:val="00EB11D2"/>
    <w:rsid w:val="00EB190B"/>
    <w:rsid w:val="00EB579A"/>
    <w:rsid w:val="00EB57F5"/>
    <w:rsid w:val="00EB60DD"/>
    <w:rsid w:val="00EC0987"/>
    <w:rsid w:val="00EC1425"/>
    <w:rsid w:val="00EC1684"/>
    <w:rsid w:val="00EC1BA3"/>
    <w:rsid w:val="00EC2B6C"/>
    <w:rsid w:val="00EC4DE8"/>
    <w:rsid w:val="00EC76DC"/>
    <w:rsid w:val="00ED0F97"/>
    <w:rsid w:val="00ED1B46"/>
    <w:rsid w:val="00ED2AAB"/>
    <w:rsid w:val="00ED4BBC"/>
    <w:rsid w:val="00ED6E56"/>
    <w:rsid w:val="00ED7722"/>
    <w:rsid w:val="00ED7BC2"/>
    <w:rsid w:val="00EE0950"/>
    <w:rsid w:val="00EE1318"/>
    <w:rsid w:val="00EE19B5"/>
    <w:rsid w:val="00EE2599"/>
    <w:rsid w:val="00EE3FA9"/>
    <w:rsid w:val="00EE522C"/>
    <w:rsid w:val="00EE6213"/>
    <w:rsid w:val="00EF145F"/>
    <w:rsid w:val="00EF191F"/>
    <w:rsid w:val="00EF1A4F"/>
    <w:rsid w:val="00EF1A7A"/>
    <w:rsid w:val="00EF4191"/>
    <w:rsid w:val="00EF58EA"/>
    <w:rsid w:val="00F01637"/>
    <w:rsid w:val="00F01A76"/>
    <w:rsid w:val="00F04D8C"/>
    <w:rsid w:val="00F04E20"/>
    <w:rsid w:val="00F06352"/>
    <w:rsid w:val="00F06467"/>
    <w:rsid w:val="00F075E2"/>
    <w:rsid w:val="00F126C6"/>
    <w:rsid w:val="00F13AE5"/>
    <w:rsid w:val="00F14154"/>
    <w:rsid w:val="00F14659"/>
    <w:rsid w:val="00F1476A"/>
    <w:rsid w:val="00F1654D"/>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404C"/>
    <w:rsid w:val="00F343E8"/>
    <w:rsid w:val="00F346B3"/>
    <w:rsid w:val="00F35748"/>
    <w:rsid w:val="00F357F9"/>
    <w:rsid w:val="00F36B97"/>
    <w:rsid w:val="00F43295"/>
    <w:rsid w:val="00F5264C"/>
    <w:rsid w:val="00F52E25"/>
    <w:rsid w:val="00F53C0E"/>
    <w:rsid w:val="00F55F3B"/>
    <w:rsid w:val="00F612F0"/>
    <w:rsid w:val="00F620CC"/>
    <w:rsid w:val="00F622A4"/>
    <w:rsid w:val="00F639EB"/>
    <w:rsid w:val="00F652D0"/>
    <w:rsid w:val="00F65405"/>
    <w:rsid w:val="00F66BAC"/>
    <w:rsid w:val="00F66C4E"/>
    <w:rsid w:val="00F679F0"/>
    <w:rsid w:val="00F72FF0"/>
    <w:rsid w:val="00F74968"/>
    <w:rsid w:val="00F76B5B"/>
    <w:rsid w:val="00F87D0E"/>
    <w:rsid w:val="00F94904"/>
    <w:rsid w:val="00F96077"/>
    <w:rsid w:val="00F9689B"/>
    <w:rsid w:val="00F978EF"/>
    <w:rsid w:val="00FA06E7"/>
    <w:rsid w:val="00FA2A1B"/>
    <w:rsid w:val="00FA2B93"/>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6EBC"/>
    <w:rsid w:val="00FC7985"/>
    <w:rsid w:val="00FC7A25"/>
    <w:rsid w:val="00FC7EFD"/>
    <w:rsid w:val="00FD1BEC"/>
    <w:rsid w:val="00FD3648"/>
    <w:rsid w:val="00FE1880"/>
    <w:rsid w:val="00FE1920"/>
    <w:rsid w:val="00FE27AD"/>
    <w:rsid w:val="00FE2BC7"/>
    <w:rsid w:val="00FE2BE0"/>
    <w:rsid w:val="00FE2C2D"/>
    <w:rsid w:val="00FE4A49"/>
    <w:rsid w:val="00FE54E5"/>
    <w:rsid w:val="00FE560A"/>
    <w:rsid w:val="00FE662F"/>
    <w:rsid w:val="00FF02EF"/>
    <w:rsid w:val="00FF0929"/>
    <w:rsid w:val="00FF17DA"/>
    <w:rsid w:val="00FF23CF"/>
    <w:rsid w:val="00FF26E7"/>
    <w:rsid w:val="00FF2CDF"/>
    <w:rsid w:val="00FF3DC1"/>
    <w:rsid w:val="00FF5F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35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2F77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2F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vte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vtec.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vtec.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F4CD-A785-49BA-83BA-54AD3141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1</Pages>
  <Words>394</Words>
  <Characters>2247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2636</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Anne-Lina Treuheit</cp:lastModifiedBy>
  <cp:revision>7</cp:revision>
  <cp:lastPrinted>2014-09-01T09:06:00Z</cp:lastPrinted>
  <dcterms:created xsi:type="dcterms:W3CDTF">2019-05-02T15:00:00Z</dcterms:created>
  <dcterms:modified xsi:type="dcterms:W3CDTF">2019-05-08T11:59:00Z</dcterms:modified>
</cp:coreProperties>
</file>