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5CA7" w14:textId="08F00EB7" w:rsidR="00300181" w:rsidRPr="00CE461E" w:rsidRDefault="00454AC4" w:rsidP="00D67C1E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highlight w:val="yellow"/>
          <w:lang w:val="de-DE"/>
        </w:rPr>
      </w:pPr>
      <w:proofErr w:type="spellStart"/>
      <w:r w:rsidRPr="00CE461E">
        <w:rPr>
          <w:rFonts w:ascii="Arial" w:hAnsi="Arial" w:cs="Arial"/>
          <w:b/>
          <w:sz w:val="30"/>
          <w:szCs w:val="30"/>
          <w:lang w:val="de-DE"/>
        </w:rPr>
        <w:t>Machine</w:t>
      </w:r>
      <w:proofErr w:type="spellEnd"/>
      <w:r w:rsidR="00FF39E1" w:rsidRPr="00CE461E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247543" w:rsidRPr="00CE461E">
        <w:rPr>
          <w:rFonts w:ascii="Arial" w:hAnsi="Arial" w:cs="Arial"/>
          <w:b/>
          <w:sz w:val="30"/>
          <w:szCs w:val="30"/>
          <w:lang w:val="de-DE"/>
        </w:rPr>
        <w:t>Vision</w:t>
      </w:r>
      <w:r w:rsidR="007D7569" w:rsidRPr="00CE461E">
        <w:rPr>
          <w:rFonts w:ascii="Arial" w:hAnsi="Arial" w:cs="Arial"/>
          <w:b/>
          <w:sz w:val="30"/>
          <w:szCs w:val="30"/>
          <w:lang w:val="de-DE"/>
        </w:rPr>
        <w:t xml:space="preserve">: </w:t>
      </w:r>
      <w:proofErr w:type="spellStart"/>
      <w:r w:rsidR="007D7569" w:rsidRPr="00CE461E">
        <w:rPr>
          <w:rFonts w:ascii="Arial" w:hAnsi="Arial" w:cs="Arial"/>
          <w:b/>
          <w:sz w:val="30"/>
          <w:szCs w:val="30"/>
          <w:lang w:val="de-DE"/>
        </w:rPr>
        <w:t>MVTec</w:t>
      </w:r>
      <w:proofErr w:type="spellEnd"/>
      <w:r w:rsidR="007D7569" w:rsidRPr="00CE461E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CE461E" w:rsidRPr="00CE461E">
        <w:rPr>
          <w:rFonts w:ascii="Arial" w:hAnsi="Arial" w:cs="Arial"/>
          <w:b/>
          <w:sz w:val="30"/>
          <w:szCs w:val="30"/>
          <w:lang w:val="de-DE"/>
        </w:rPr>
        <w:t>stärkt Vertrieb in Russland</w:t>
      </w:r>
    </w:p>
    <w:p w14:paraId="2E002612" w14:textId="77777777" w:rsidR="00300181" w:rsidRPr="00CE461E" w:rsidRDefault="00300181" w:rsidP="00300181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highlight w:val="yellow"/>
          <w:lang w:val="de-DE"/>
        </w:rPr>
      </w:pPr>
    </w:p>
    <w:p w14:paraId="2A05B999" w14:textId="70E8D1A1" w:rsidR="0057571E" w:rsidRDefault="003C2DB7" w:rsidP="003C2DB7">
      <w:pPr>
        <w:pStyle w:val="ListParagraph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3C2DB7">
        <w:rPr>
          <w:rFonts w:ascii="Arial" w:hAnsi="Arial" w:cs="Arial"/>
          <w:b/>
          <w:sz w:val="22"/>
          <w:szCs w:val="22"/>
          <w:lang w:val="de-DE"/>
        </w:rPr>
        <w:t>CameraIQ</w:t>
      </w:r>
      <w:proofErr w:type="spellEnd"/>
      <w:r w:rsidRPr="003C2DB7">
        <w:rPr>
          <w:rFonts w:ascii="Arial" w:hAnsi="Arial" w:cs="Arial"/>
          <w:b/>
          <w:sz w:val="22"/>
          <w:szCs w:val="22"/>
          <w:lang w:val="de-DE"/>
        </w:rPr>
        <w:t xml:space="preserve"> ist neuer Distributions-Partner</w:t>
      </w:r>
    </w:p>
    <w:p w14:paraId="74C0CCAA" w14:textId="3EBF4297" w:rsidR="002641BE" w:rsidRPr="003C2DB7" w:rsidRDefault="002641BE" w:rsidP="003C2DB7">
      <w:pPr>
        <w:pStyle w:val="ListParagraph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Verstärktes </w:t>
      </w:r>
      <w:r w:rsidRPr="00CE461E">
        <w:rPr>
          <w:rFonts w:ascii="Arial" w:hAnsi="Arial" w:cs="Arial"/>
          <w:b/>
          <w:sz w:val="22"/>
          <w:szCs w:val="22"/>
          <w:lang w:val="de-DE"/>
        </w:rPr>
        <w:t xml:space="preserve">Engagement </w:t>
      </w:r>
      <w:r>
        <w:rPr>
          <w:rFonts w:ascii="Arial" w:hAnsi="Arial" w:cs="Arial"/>
          <w:b/>
          <w:sz w:val="22"/>
          <w:szCs w:val="22"/>
          <w:lang w:val="de-DE"/>
        </w:rPr>
        <w:t xml:space="preserve">in </w:t>
      </w:r>
      <w:r w:rsidRPr="00CE461E">
        <w:rPr>
          <w:rFonts w:ascii="Arial" w:hAnsi="Arial" w:cs="Arial"/>
          <w:b/>
          <w:sz w:val="22"/>
          <w:szCs w:val="22"/>
          <w:lang w:val="de-DE"/>
        </w:rPr>
        <w:t>Russland</w:t>
      </w:r>
    </w:p>
    <w:p w14:paraId="1C12BAAD" w14:textId="6817D12E" w:rsidR="002641BE" w:rsidRDefault="002641BE" w:rsidP="00CE461E">
      <w:pPr>
        <w:pStyle w:val="ListParagraph"/>
        <w:numPr>
          <w:ilvl w:val="0"/>
          <w:numId w:val="6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2641BE">
        <w:rPr>
          <w:rFonts w:ascii="Arial" w:hAnsi="Arial" w:cs="Arial"/>
          <w:b/>
          <w:sz w:val="22"/>
          <w:szCs w:val="22"/>
          <w:lang w:val="de-DE"/>
        </w:rPr>
        <w:t>MVTec</w:t>
      </w:r>
      <w:proofErr w:type="spellEnd"/>
      <w:r w:rsidRPr="002641B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setzt internationalen </w:t>
      </w:r>
      <w:r w:rsidRPr="002641BE">
        <w:rPr>
          <w:rFonts w:ascii="Arial" w:hAnsi="Arial" w:cs="Arial"/>
          <w:b/>
          <w:sz w:val="22"/>
          <w:szCs w:val="22"/>
          <w:lang w:val="de-DE"/>
        </w:rPr>
        <w:t>Wachstumskurs</w:t>
      </w:r>
      <w:r>
        <w:rPr>
          <w:rFonts w:ascii="Arial" w:hAnsi="Arial" w:cs="Arial"/>
          <w:b/>
          <w:sz w:val="22"/>
          <w:szCs w:val="22"/>
          <w:lang w:val="de-DE"/>
        </w:rPr>
        <w:t xml:space="preserve"> fort</w:t>
      </w:r>
    </w:p>
    <w:p w14:paraId="3DD67EC2" w14:textId="5AE6A958" w:rsidR="007050B1" w:rsidRPr="00CE461E" w:rsidRDefault="007050B1" w:rsidP="00112907">
      <w:pPr>
        <w:pStyle w:val="ListParagraph"/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highlight w:val="yellow"/>
          <w:lang w:val="de-DE"/>
        </w:rPr>
      </w:pPr>
    </w:p>
    <w:p w14:paraId="43755F11" w14:textId="1A17BB35" w:rsidR="002641BE" w:rsidRPr="002641BE" w:rsidRDefault="00300181" w:rsidP="00715ECB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2641BE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3B52F5">
        <w:rPr>
          <w:rFonts w:ascii="Arial" w:hAnsi="Arial" w:cs="Arial"/>
          <w:b/>
          <w:sz w:val="22"/>
          <w:szCs w:val="22"/>
          <w:lang w:val="de-DE"/>
        </w:rPr>
        <w:t>29</w:t>
      </w:r>
      <w:r w:rsidR="001B6892" w:rsidRPr="002641BE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2641BE" w:rsidRPr="002641BE">
        <w:rPr>
          <w:rFonts w:ascii="Arial" w:hAnsi="Arial" w:cs="Arial"/>
          <w:b/>
          <w:sz w:val="22"/>
          <w:szCs w:val="22"/>
          <w:lang w:val="de-DE"/>
        </w:rPr>
        <w:t xml:space="preserve">Juli </w:t>
      </w:r>
      <w:r w:rsidRPr="002641BE">
        <w:rPr>
          <w:rFonts w:ascii="Arial" w:hAnsi="Arial" w:cs="Arial"/>
          <w:b/>
          <w:sz w:val="22"/>
          <w:szCs w:val="22"/>
          <w:lang w:val="de-DE"/>
        </w:rPr>
        <w:t>20</w:t>
      </w:r>
      <w:r w:rsidR="00A80CE1" w:rsidRPr="002641BE">
        <w:rPr>
          <w:rFonts w:ascii="Arial" w:hAnsi="Arial" w:cs="Arial"/>
          <w:b/>
          <w:sz w:val="22"/>
          <w:szCs w:val="22"/>
          <w:lang w:val="de-DE"/>
        </w:rPr>
        <w:t>20</w:t>
      </w:r>
      <w:r w:rsidR="00744C7A" w:rsidRPr="002641BE">
        <w:rPr>
          <w:rFonts w:ascii="Arial" w:hAnsi="Arial" w:cs="Arial"/>
          <w:sz w:val="22"/>
          <w:szCs w:val="22"/>
          <w:lang w:val="de-DE"/>
        </w:rPr>
        <w:t xml:space="preserve"> –</w:t>
      </w:r>
      <w:r w:rsidR="00280196" w:rsidRPr="002641BE">
        <w:rPr>
          <w:rFonts w:ascii="Arial" w:hAnsi="Arial" w:cs="Arial"/>
          <w:sz w:val="22"/>
          <w:szCs w:val="22"/>
          <w:lang w:val="de-DE"/>
        </w:rPr>
        <w:t xml:space="preserve"> </w:t>
      </w:r>
      <w:r w:rsidR="00644207" w:rsidRPr="002641BE">
        <w:rPr>
          <w:rFonts w:ascii="Arial" w:hAnsi="Arial" w:cs="Arial"/>
          <w:sz w:val="22"/>
          <w:szCs w:val="22"/>
          <w:lang w:val="de-DE"/>
        </w:rPr>
        <w:t>Die MVTec Software GmbH (</w:t>
      </w:r>
      <w:hyperlink r:id="rId8" w:history="1">
        <w:r w:rsidR="00644207" w:rsidRPr="002641BE">
          <w:rPr>
            <w:rStyle w:val="Hyperlink"/>
            <w:rFonts w:ascii="Arial" w:hAnsi="Arial" w:cs="Arial"/>
            <w:color w:val="auto"/>
            <w:sz w:val="22"/>
            <w:szCs w:val="22"/>
            <w:lang w:val="de-DE"/>
          </w:rPr>
          <w:t>www.mvtec.de</w:t>
        </w:r>
      </w:hyperlink>
      <w:r w:rsidR="00A80CE1" w:rsidRPr="002641BE">
        <w:rPr>
          <w:rFonts w:ascii="Arial" w:hAnsi="Arial" w:cs="Arial"/>
          <w:sz w:val="22"/>
          <w:szCs w:val="22"/>
          <w:lang w:val="de-DE"/>
        </w:rPr>
        <w:t xml:space="preserve">), </w:t>
      </w:r>
      <w:r w:rsidR="00F920E4" w:rsidRPr="002641BE">
        <w:rPr>
          <w:rFonts w:ascii="Arial" w:hAnsi="Arial" w:cs="Arial"/>
          <w:sz w:val="22"/>
          <w:szCs w:val="22"/>
          <w:lang w:val="de-DE"/>
        </w:rPr>
        <w:t xml:space="preserve">ein </w:t>
      </w:r>
      <w:r w:rsidR="00A80CE1" w:rsidRPr="002641BE">
        <w:rPr>
          <w:rFonts w:ascii="Arial" w:hAnsi="Arial" w:cs="Arial"/>
          <w:sz w:val="22"/>
          <w:szCs w:val="22"/>
          <w:lang w:val="de-DE"/>
        </w:rPr>
        <w:t>führender</w:t>
      </w:r>
      <w:r w:rsidR="00A63502" w:rsidRPr="002641BE">
        <w:rPr>
          <w:rFonts w:ascii="Arial" w:hAnsi="Arial" w:cs="Arial"/>
          <w:sz w:val="22"/>
          <w:szCs w:val="22"/>
          <w:lang w:val="de-DE"/>
        </w:rPr>
        <w:t xml:space="preserve"> </w:t>
      </w:r>
      <w:r w:rsidR="00A80CE1" w:rsidRPr="002641BE">
        <w:rPr>
          <w:rFonts w:ascii="Arial" w:hAnsi="Arial" w:cs="Arial"/>
          <w:sz w:val="22"/>
          <w:szCs w:val="22"/>
          <w:lang w:val="de-DE"/>
        </w:rPr>
        <w:t>Software-Anbieter für die industrielle Bildverarbeitung</w:t>
      </w:r>
      <w:r w:rsidR="002641BE">
        <w:rPr>
          <w:rFonts w:ascii="Arial" w:hAnsi="Arial" w:cs="Arial"/>
          <w:sz w:val="22"/>
          <w:szCs w:val="22"/>
          <w:lang w:val="de-DE"/>
        </w:rPr>
        <w:t xml:space="preserve">, setzt ihren Expansionskurs auf internationalem Parkett fort: Mit dem </w:t>
      </w:r>
      <w:r w:rsidR="002641BE" w:rsidRPr="002641BE">
        <w:rPr>
          <w:rFonts w:ascii="Arial" w:hAnsi="Arial" w:cs="Arial"/>
          <w:sz w:val="22"/>
          <w:szCs w:val="22"/>
          <w:lang w:val="de-DE"/>
        </w:rPr>
        <w:t xml:space="preserve">neuen </w:t>
      </w:r>
      <w:r w:rsidR="00294AF0">
        <w:rPr>
          <w:rFonts w:ascii="Arial" w:hAnsi="Arial" w:cs="Arial"/>
          <w:sz w:val="22"/>
          <w:szCs w:val="22"/>
          <w:lang w:val="de-DE"/>
        </w:rPr>
        <w:t>Vertriebsp</w:t>
      </w:r>
      <w:r w:rsidR="002641BE" w:rsidRPr="002641BE">
        <w:rPr>
          <w:rFonts w:ascii="Arial" w:hAnsi="Arial" w:cs="Arial"/>
          <w:sz w:val="22"/>
          <w:szCs w:val="22"/>
          <w:lang w:val="de-DE"/>
        </w:rPr>
        <w:t>artner</w:t>
      </w:r>
      <w:r w:rsidR="006E0F8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641BE" w:rsidRPr="002641BE">
        <w:rPr>
          <w:rFonts w:ascii="Arial" w:hAnsi="Arial" w:cs="Arial"/>
          <w:sz w:val="22"/>
          <w:szCs w:val="22"/>
          <w:lang w:val="de-DE"/>
        </w:rPr>
        <w:t>CameraIQ</w:t>
      </w:r>
      <w:proofErr w:type="spellEnd"/>
      <w:r w:rsidR="002641BE">
        <w:rPr>
          <w:rFonts w:ascii="Arial" w:hAnsi="Arial" w:cs="Arial"/>
          <w:sz w:val="22"/>
          <w:szCs w:val="22"/>
          <w:lang w:val="de-DE"/>
        </w:rPr>
        <w:t xml:space="preserve"> fasst das Münchener Unternehmen nun auch im </w:t>
      </w:r>
      <w:r w:rsidR="002641BE" w:rsidRPr="002641BE">
        <w:rPr>
          <w:rFonts w:ascii="Arial" w:hAnsi="Arial" w:cs="Arial"/>
          <w:sz w:val="22"/>
          <w:szCs w:val="22"/>
          <w:lang w:val="de-DE"/>
        </w:rPr>
        <w:t>Wachstumsmarkt</w:t>
      </w:r>
      <w:r w:rsidR="008427E3">
        <w:rPr>
          <w:rFonts w:ascii="Arial" w:hAnsi="Arial" w:cs="Arial"/>
          <w:sz w:val="22"/>
          <w:szCs w:val="22"/>
          <w:lang w:val="de-DE"/>
        </w:rPr>
        <w:t xml:space="preserve"> Russland</w:t>
      </w:r>
      <w:r w:rsidR="006E0F8B">
        <w:rPr>
          <w:rFonts w:ascii="Arial" w:hAnsi="Arial" w:cs="Arial"/>
          <w:sz w:val="22"/>
          <w:szCs w:val="22"/>
          <w:lang w:val="de-DE"/>
        </w:rPr>
        <w:t xml:space="preserve"> verstärkt </w:t>
      </w:r>
      <w:r w:rsidR="008427E3">
        <w:rPr>
          <w:rFonts w:ascii="Arial" w:hAnsi="Arial" w:cs="Arial"/>
          <w:sz w:val="22"/>
          <w:szCs w:val="22"/>
          <w:lang w:val="de-DE"/>
        </w:rPr>
        <w:t>Fuß.</w:t>
      </w:r>
      <w:r w:rsidR="00F5265F">
        <w:rPr>
          <w:rFonts w:ascii="Arial" w:hAnsi="Arial" w:cs="Arial"/>
          <w:sz w:val="22"/>
          <w:szCs w:val="22"/>
          <w:lang w:val="de-DE"/>
        </w:rPr>
        <w:t xml:space="preserve"> Ziel der Partnerschaft ist es, das Vertriebsnetz</w:t>
      </w:r>
      <w:r w:rsidR="006E0F8B">
        <w:rPr>
          <w:rFonts w:ascii="Arial" w:hAnsi="Arial" w:cs="Arial"/>
          <w:sz w:val="22"/>
          <w:szCs w:val="22"/>
          <w:lang w:val="de-DE"/>
        </w:rPr>
        <w:t xml:space="preserve"> auch in dieser Region </w:t>
      </w:r>
      <w:r w:rsidR="00F5265F">
        <w:rPr>
          <w:rFonts w:ascii="Arial" w:hAnsi="Arial" w:cs="Arial"/>
          <w:sz w:val="22"/>
          <w:szCs w:val="22"/>
          <w:lang w:val="de-DE"/>
        </w:rPr>
        <w:t>strategisch auszubauen und noch mehr Präsenz bei den russischen Kunden vor Ort zu zeigen.</w:t>
      </w:r>
    </w:p>
    <w:p w14:paraId="7214BA0A" w14:textId="77777777" w:rsidR="005D281E" w:rsidRDefault="005D281E" w:rsidP="00C23EEB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6CCEBDC" w14:textId="4DFB630F" w:rsidR="00C23EEB" w:rsidRPr="00C23EEB" w:rsidRDefault="00C23EEB" w:rsidP="00C23EEB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C23EEB">
        <w:rPr>
          <w:rFonts w:ascii="Arial" w:hAnsi="Arial" w:cs="Arial"/>
          <w:sz w:val="22"/>
          <w:szCs w:val="22"/>
          <w:lang w:val="de-DE"/>
        </w:rPr>
        <w:t>CameraIQ</w:t>
      </w:r>
      <w:proofErr w:type="spellEnd"/>
      <w:r w:rsidRPr="00C23EEB">
        <w:rPr>
          <w:rFonts w:ascii="Arial" w:hAnsi="Arial" w:cs="Arial"/>
          <w:sz w:val="22"/>
          <w:szCs w:val="22"/>
          <w:lang w:val="de-DE"/>
        </w:rPr>
        <w:t xml:space="preserve"> </w:t>
      </w:r>
      <w:r w:rsidR="00066420">
        <w:rPr>
          <w:rFonts w:ascii="Arial" w:hAnsi="Arial" w:cs="Arial"/>
          <w:sz w:val="22"/>
          <w:szCs w:val="22"/>
          <w:lang w:val="de-DE"/>
        </w:rPr>
        <w:t>zählt zu den</w:t>
      </w:r>
      <w:r w:rsidRPr="00C23EEB">
        <w:rPr>
          <w:rFonts w:ascii="Arial" w:hAnsi="Arial" w:cs="Arial"/>
          <w:sz w:val="22"/>
          <w:szCs w:val="22"/>
          <w:lang w:val="de-DE"/>
        </w:rPr>
        <w:t xml:space="preserve"> führende</w:t>
      </w:r>
      <w:r w:rsidR="00066420">
        <w:rPr>
          <w:rFonts w:ascii="Arial" w:hAnsi="Arial" w:cs="Arial"/>
          <w:sz w:val="22"/>
          <w:szCs w:val="22"/>
          <w:lang w:val="de-DE"/>
        </w:rPr>
        <w:t>n</w:t>
      </w:r>
      <w:r w:rsidRPr="00C23EEB">
        <w:rPr>
          <w:rFonts w:ascii="Arial" w:hAnsi="Arial" w:cs="Arial"/>
          <w:sz w:val="22"/>
          <w:szCs w:val="22"/>
          <w:lang w:val="de-DE"/>
        </w:rPr>
        <w:t xml:space="preserve"> Anbieter</w:t>
      </w:r>
      <w:r w:rsidR="00066420">
        <w:rPr>
          <w:rFonts w:ascii="Arial" w:hAnsi="Arial" w:cs="Arial"/>
          <w:sz w:val="22"/>
          <w:szCs w:val="22"/>
          <w:lang w:val="de-DE"/>
        </w:rPr>
        <w:t>n</w:t>
      </w:r>
      <w:r w:rsidRPr="00C23EEB">
        <w:rPr>
          <w:rFonts w:ascii="Arial" w:hAnsi="Arial" w:cs="Arial"/>
          <w:sz w:val="22"/>
          <w:szCs w:val="22"/>
          <w:lang w:val="de-DE"/>
        </w:rPr>
        <w:t xml:space="preserve"> von Kameras und </w:t>
      </w:r>
      <w:r w:rsidR="00066420">
        <w:rPr>
          <w:rFonts w:ascii="Arial" w:hAnsi="Arial" w:cs="Arial"/>
          <w:sz w:val="22"/>
          <w:szCs w:val="22"/>
          <w:lang w:val="de-DE"/>
        </w:rPr>
        <w:t>S</w:t>
      </w:r>
      <w:r w:rsidRPr="00C23EEB">
        <w:rPr>
          <w:rFonts w:ascii="Arial" w:hAnsi="Arial" w:cs="Arial"/>
          <w:sz w:val="22"/>
          <w:szCs w:val="22"/>
          <w:lang w:val="de-DE"/>
        </w:rPr>
        <w:t xml:space="preserve">ystemen für die industrielle Bildverarbeitung </w:t>
      </w:r>
      <w:r w:rsidR="005D281E" w:rsidRPr="00C23EEB">
        <w:rPr>
          <w:rFonts w:ascii="Arial" w:hAnsi="Arial" w:cs="Arial"/>
          <w:sz w:val="22"/>
          <w:szCs w:val="22"/>
          <w:lang w:val="de-DE"/>
        </w:rPr>
        <w:t>auf dem russischen Markt</w:t>
      </w:r>
      <w:r w:rsidRPr="00C23EEB">
        <w:rPr>
          <w:rFonts w:ascii="Arial" w:hAnsi="Arial" w:cs="Arial"/>
          <w:sz w:val="22"/>
          <w:szCs w:val="22"/>
          <w:lang w:val="de-DE"/>
        </w:rPr>
        <w:t>.</w:t>
      </w:r>
      <w:r w:rsidR="00066420">
        <w:rPr>
          <w:rFonts w:ascii="Arial" w:hAnsi="Arial" w:cs="Arial"/>
          <w:sz w:val="22"/>
          <w:szCs w:val="22"/>
          <w:lang w:val="de-DE"/>
        </w:rPr>
        <w:t xml:space="preserve"> Das </w:t>
      </w:r>
      <w:r w:rsidR="00066420" w:rsidRPr="00C23EEB">
        <w:rPr>
          <w:rFonts w:ascii="Arial" w:hAnsi="Arial" w:cs="Arial"/>
          <w:sz w:val="22"/>
          <w:szCs w:val="22"/>
          <w:lang w:val="de-DE"/>
        </w:rPr>
        <w:t>2010</w:t>
      </w:r>
      <w:r w:rsidR="00066420">
        <w:rPr>
          <w:rFonts w:ascii="Arial" w:hAnsi="Arial" w:cs="Arial"/>
          <w:sz w:val="22"/>
          <w:szCs w:val="22"/>
          <w:lang w:val="de-DE"/>
        </w:rPr>
        <w:t xml:space="preserve"> </w:t>
      </w:r>
      <w:r w:rsidR="00066420" w:rsidRPr="00C23EEB">
        <w:rPr>
          <w:rFonts w:ascii="Arial" w:hAnsi="Arial" w:cs="Arial"/>
          <w:sz w:val="22"/>
          <w:szCs w:val="22"/>
          <w:lang w:val="de-DE"/>
        </w:rPr>
        <w:t>von</w:t>
      </w:r>
      <w:r w:rsidR="00066420">
        <w:rPr>
          <w:rFonts w:ascii="Arial" w:hAnsi="Arial" w:cs="Arial"/>
          <w:sz w:val="22"/>
          <w:szCs w:val="22"/>
          <w:lang w:val="de-DE"/>
        </w:rPr>
        <w:t xml:space="preserve"> erfahrenen </w:t>
      </w:r>
      <w:proofErr w:type="spellStart"/>
      <w:r w:rsidR="00066420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066420">
        <w:rPr>
          <w:rFonts w:ascii="Arial" w:hAnsi="Arial" w:cs="Arial"/>
          <w:sz w:val="22"/>
          <w:szCs w:val="22"/>
          <w:lang w:val="de-DE"/>
        </w:rPr>
        <w:t>-Vision-</w:t>
      </w:r>
      <w:r w:rsidR="00066420" w:rsidRPr="00C23EEB">
        <w:rPr>
          <w:rFonts w:ascii="Arial" w:hAnsi="Arial" w:cs="Arial"/>
          <w:sz w:val="22"/>
          <w:szCs w:val="22"/>
          <w:lang w:val="de-DE"/>
        </w:rPr>
        <w:t>Spezialisten</w:t>
      </w:r>
      <w:r w:rsidR="006E0F8B">
        <w:rPr>
          <w:rFonts w:ascii="Arial" w:hAnsi="Arial" w:cs="Arial"/>
          <w:sz w:val="22"/>
          <w:szCs w:val="22"/>
          <w:lang w:val="de-DE"/>
        </w:rPr>
        <w:t xml:space="preserve"> und Ingenieuren </w:t>
      </w:r>
      <w:r w:rsidR="00066420">
        <w:rPr>
          <w:rFonts w:ascii="Arial" w:hAnsi="Arial" w:cs="Arial"/>
          <w:sz w:val="22"/>
          <w:szCs w:val="22"/>
          <w:lang w:val="de-DE"/>
        </w:rPr>
        <w:t xml:space="preserve">gegründete </w:t>
      </w:r>
      <w:r w:rsidR="00066420" w:rsidRPr="00C23EEB">
        <w:rPr>
          <w:rFonts w:ascii="Arial" w:hAnsi="Arial" w:cs="Arial"/>
          <w:sz w:val="22"/>
          <w:szCs w:val="22"/>
          <w:lang w:val="de-DE"/>
        </w:rPr>
        <w:t>Unternehmen</w:t>
      </w:r>
      <w:r w:rsidR="00066420">
        <w:rPr>
          <w:rFonts w:ascii="Arial" w:hAnsi="Arial" w:cs="Arial"/>
          <w:sz w:val="22"/>
          <w:szCs w:val="22"/>
          <w:lang w:val="de-DE"/>
        </w:rPr>
        <w:t xml:space="preserve"> bietet </w:t>
      </w:r>
      <w:r w:rsidR="00066420" w:rsidRPr="00C23EEB">
        <w:rPr>
          <w:rFonts w:ascii="Arial" w:hAnsi="Arial" w:cs="Arial"/>
          <w:sz w:val="22"/>
          <w:szCs w:val="22"/>
          <w:lang w:val="de-DE"/>
        </w:rPr>
        <w:t>seinen Kunden</w:t>
      </w:r>
      <w:r w:rsidR="00066420">
        <w:rPr>
          <w:rFonts w:ascii="Arial" w:hAnsi="Arial" w:cs="Arial"/>
          <w:sz w:val="22"/>
          <w:szCs w:val="22"/>
          <w:lang w:val="de-DE"/>
        </w:rPr>
        <w:t xml:space="preserve"> </w:t>
      </w:r>
      <w:r w:rsidR="00066420" w:rsidRPr="00C23EEB">
        <w:rPr>
          <w:rFonts w:ascii="Arial" w:hAnsi="Arial" w:cs="Arial"/>
          <w:sz w:val="22"/>
          <w:szCs w:val="22"/>
          <w:lang w:val="de-DE"/>
        </w:rPr>
        <w:t>hochmoderne</w:t>
      </w:r>
      <w:r w:rsidR="00066420">
        <w:rPr>
          <w:rFonts w:ascii="Arial" w:hAnsi="Arial" w:cs="Arial"/>
          <w:sz w:val="22"/>
          <w:szCs w:val="22"/>
          <w:lang w:val="de-DE"/>
        </w:rPr>
        <w:t>,</w:t>
      </w:r>
      <w:r w:rsidR="00066420" w:rsidRPr="00C23EEB">
        <w:rPr>
          <w:rFonts w:ascii="Arial" w:hAnsi="Arial" w:cs="Arial"/>
          <w:sz w:val="22"/>
          <w:szCs w:val="22"/>
          <w:lang w:val="de-DE"/>
        </w:rPr>
        <w:t xml:space="preserve"> optoelektronische Geräte</w:t>
      </w:r>
      <w:r w:rsidR="00066420">
        <w:rPr>
          <w:rFonts w:ascii="Arial" w:hAnsi="Arial" w:cs="Arial"/>
          <w:sz w:val="22"/>
          <w:szCs w:val="22"/>
          <w:lang w:val="de-DE"/>
        </w:rPr>
        <w:t xml:space="preserve"> inklusive qualifizierter </w:t>
      </w:r>
      <w:r w:rsidR="00066420" w:rsidRPr="00C23EEB">
        <w:rPr>
          <w:rFonts w:ascii="Arial" w:hAnsi="Arial" w:cs="Arial"/>
          <w:sz w:val="22"/>
          <w:szCs w:val="22"/>
          <w:lang w:val="de-DE"/>
        </w:rPr>
        <w:t>Beratung</w:t>
      </w:r>
      <w:r w:rsidR="00066420">
        <w:rPr>
          <w:rFonts w:ascii="Arial" w:hAnsi="Arial" w:cs="Arial"/>
          <w:sz w:val="22"/>
          <w:szCs w:val="22"/>
          <w:lang w:val="de-DE"/>
        </w:rPr>
        <w:t xml:space="preserve">, Services und </w:t>
      </w:r>
      <w:r w:rsidR="00066420" w:rsidRPr="00C23EEB">
        <w:rPr>
          <w:rFonts w:ascii="Arial" w:hAnsi="Arial" w:cs="Arial"/>
          <w:sz w:val="22"/>
          <w:szCs w:val="22"/>
          <w:lang w:val="de-DE"/>
        </w:rPr>
        <w:t>technische</w:t>
      </w:r>
      <w:r w:rsidR="00066420">
        <w:rPr>
          <w:rFonts w:ascii="Arial" w:hAnsi="Arial" w:cs="Arial"/>
          <w:sz w:val="22"/>
          <w:szCs w:val="22"/>
          <w:lang w:val="de-DE"/>
        </w:rPr>
        <w:t>r</w:t>
      </w:r>
      <w:r w:rsidR="00066420" w:rsidRPr="00C23EEB">
        <w:rPr>
          <w:rFonts w:ascii="Arial" w:hAnsi="Arial" w:cs="Arial"/>
          <w:sz w:val="22"/>
          <w:szCs w:val="22"/>
          <w:lang w:val="de-DE"/>
        </w:rPr>
        <w:t xml:space="preserve"> Unterstützung</w:t>
      </w:r>
      <w:r w:rsidR="00066420">
        <w:rPr>
          <w:rFonts w:ascii="Arial" w:hAnsi="Arial" w:cs="Arial"/>
          <w:sz w:val="22"/>
          <w:szCs w:val="22"/>
          <w:lang w:val="de-DE"/>
        </w:rPr>
        <w:t>.</w:t>
      </w:r>
    </w:p>
    <w:p w14:paraId="3E338838" w14:textId="77777777" w:rsidR="005D281E" w:rsidRDefault="005D281E" w:rsidP="00C23EEB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24E1AF89" w14:textId="7E2F8AEF" w:rsidR="006E0F8B" w:rsidRPr="006E0F8B" w:rsidRDefault="006E0F8B" w:rsidP="007B26E2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E0F8B">
        <w:rPr>
          <w:rFonts w:ascii="Arial" w:hAnsi="Arial" w:cs="Arial"/>
          <w:b/>
          <w:sz w:val="22"/>
          <w:szCs w:val="22"/>
          <w:lang w:val="de-DE"/>
        </w:rPr>
        <w:t>Produkte und Services nah am Kunden</w:t>
      </w:r>
    </w:p>
    <w:p w14:paraId="09364AA0" w14:textId="5AA4322C" w:rsidR="008427E3" w:rsidRDefault="00772D9D" w:rsidP="007B26E2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„Die neue Vertriebspartnerschaft setzt ein weiteres Zeichen für unseren internationalen </w:t>
      </w:r>
      <w:r w:rsidRPr="00772D9D">
        <w:rPr>
          <w:rFonts w:ascii="Arial" w:hAnsi="Arial" w:cs="Arial"/>
          <w:sz w:val="22"/>
          <w:szCs w:val="22"/>
          <w:lang w:val="de-DE"/>
        </w:rPr>
        <w:t>Wachstumskurs</w:t>
      </w:r>
      <w:r>
        <w:rPr>
          <w:rFonts w:ascii="Arial" w:hAnsi="Arial" w:cs="Arial"/>
          <w:sz w:val="22"/>
          <w:szCs w:val="22"/>
          <w:lang w:val="de-DE"/>
        </w:rPr>
        <w:t xml:space="preserve">. Mit </w:t>
      </w:r>
      <w:proofErr w:type="spellStart"/>
      <w:r w:rsidRPr="00772D9D">
        <w:rPr>
          <w:rFonts w:ascii="Arial" w:hAnsi="Arial" w:cs="Arial"/>
          <w:sz w:val="22"/>
          <w:szCs w:val="22"/>
          <w:lang w:val="de-DE"/>
        </w:rPr>
        <w:t>CameraIQ</w:t>
      </w:r>
      <w:proofErr w:type="spellEnd"/>
      <w:r w:rsidR="00834E7B">
        <w:rPr>
          <w:rFonts w:ascii="Arial" w:hAnsi="Arial" w:cs="Arial"/>
          <w:sz w:val="22"/>
          <w:szCs w:val="22"/>
          <w:lang w:val="de-DE"/>
        </w:rPr>
        <w:t xml:space="preserve"> als einem </w:t>
      </w:r>
      <w:r w:rsidR="009233C9">
        <w:rPr>
          <w:rFonts w:ascii="Arial" w:hAnsi="Arial" w:cs="Arial"/>
          <w:sz w:val="22"/>
          <w:szCs w:val="22"/>
          <w:lang w:val="de-DE"/>
        </w:rPr>
        <w:t xml:space="preserve">bewährten </w:t>
      </w:r>
      <w:proofErr w:type="spellStart"/>
      <w:r w:rsidR="00834E7B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834E7B">
        <w:rPr>
          <w:rFonts w:ascii="Arial" w:hAnsi="Arial" w:cs="Arial"/>
          <w:sz w:val="22"/>
          <w:szCs w:val="22"/>
          <w:lang w:val="de-DE"/>
        </w:rPr>
        <w:t>-Vision-Anbieter in Russland</w:t>
      </w:r>
      <w:r w:rsidR="008427E3">
        <w:rPr>
          <w:rFonts w:ascii="Arial" w:hAnsi="Arial" w:cs="Arial"/>
          <w:sz w:val="22"/>
          <w:szCs w:val="22"/>
          <w:lang w:val="de-DE"/>
        </w:rPr>
        <w:t xml:space="preserve"> </w:t>
      </w:r>
      <w:r w:rsidR="009233C9">
        <w:rPr>
          <w:rFonts w:ascii="Arial" w:hAnsi="Arial" w:cs="Arial"/>
          <w:sz w:val="22"/>
          <w:szCs w:val="22"/>
          <w:lang w:val="de-DE"/>
        </w:rPr>
        <w:t xml:space="preserve">sind wir </w:t>
      </w:r>
      <w:r w:rsidR="008427E3">
        <w:rPr>
          <w:rFonts w:ascii="Arial" w:hAnsi="Arial" w:cs="Arial"/>
          <w:sz w:val="22"/>
          <w:szCs w:val="22"/>
          <w:lang w:val="de-DE"/>
        </w:rPr>
        <w:t xml:space="preserve">auch </w:t>
      </w:r>
      <w:r w:rsidR="008427E3" w:rsidRPr="008427E3">
        <w:rPr>
          <w:rFonts w:ascii="Arial" w:hAnsi="Arial" w:cs="Arial"/>
          <w:sz w:val="22"/>
          <w:szCs w:val="22"/>
          <w:lang w:val="de-DE"/>
        </w:rPr>
        <w:t>in diesem</w:t>
      </w:r>
      <w:r w:rsidR="008427E3">
        <w:rPr>
          <w:rFonts w:ascii="Arial" w:hAnsi="Arial" w:cs="Arial"/>
          <w:sz w:val="22"/>
          <w:szCs w:val="22"/>
          <w:lang w:val="de-DE"/>
        </w:rPr>
        <w:t xml:space="preserve"> </w:t>
      </w:r>
      <w:r w:rsidR="009233C9">
        <w:rPr>
          <w:rFonts w:ascii="Arial" w:hAnsi="Arial" w:cs="Arial"/>
          <w:sz w:val="22"/>
          <w:szCs w:val="22"/>
          <w:lang w:val="de-DE"/>
        </w:rPr>
        <w:t>Wachstumsmarkt</w:t>
      </w:r>
      <w:r w:rsidR="008427E3">
        <w:rPr>
          <w:rFonts w:ascii="Arial" w:hAnsi="Arial" w:cs="Arial"/>
          <w:sz w:val="22"/>
          <w:szCs w:val="22"/>
          <w:lang w:val="de-DE"/>
        </w:rPr>
        <w:t xml:space="preserve"> </w:t>
      </w:r>
      <w:r w:rsidR="009233C9">
        <w:rPr>
          <w:rFonts w:ascii="Arial" w:hAnsi="Arial" w:cs="Arial"/>
          <w:sz w:val="22"/>
          <w:szCs w:val="22"/>
          <w:lang w:val="de-DE"/>
        </w:rPr>
        <w:t>stärker präsent und können damit unsere Kunden direkt vor Ort noch besser mit unseren Produkten und Dienstleistungen unterstützen</w:t>
      </w:r>
      <w:r w:rsidR="008427E3">
        <w:rPr>
          <w:rFonts w:ascii="Arial" w:hAnsi="Arial" w:cs="Arial"/>
          <w:sz w:val="22"/>
          <w:szCs w:val="22"/>
          <w:lang w:val="de-DE"/>
        </w:rPr>
        <w:t xml:space="preserve">“, kommentiert </w:t>
      </w:r>
      <w:r w:rsidR="008427E3" w:rsidRPr="008427E3">
        <w:rPr>
          <w:rFonts w:ascii="Arial" w:hAnsi="Arial" w:cs="Arial"/>
          <w:sz w:val="22"/>
          <w:szCs w:val="22"/>
          <w:lang w:val="de-DE"/>
        </w:rPr>
        <w:t xml:space="preserve">Martin </w:t>
      </w:r>
      <w:proofErr w:type="spellStart"/>
      <w:r w:rsidR="008427E3" w:rsidRPr="008427E3">
        <w:rPr>
          <w:rFonts w:ascii="Arial" w:hAnsi="Arial" w:cs="Arial"/>
          <w:sz w:val="22"/>
          <w:szCs w:val="22"/>
          <w:lang w:val="de-DE"/>
        </w:rPr>
        <w:t>Krumey</w:t>
      </w:r>
      <w:proofErr w:type="spellEnd"/>
      <w:r w:rsidR="008427E3" w:rsidRPr="008427E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427E3" w:rsidRPr="008427E3">
        <w:rPr>
          <w:rFonts w:ascii="Arial" w:hAnsi="Arial" w:cs="Arial"/>
          <w:sz w:val="22"/>
          <w:szCs w:val="22"/>
          <w:lang w:val="de-DE"/>
        </w:rPr>
        <w:t>Vice</w:t>
      </w:r>
      <w:proofErr w:type="spellEnd"/>
      <w:r w:rsidR="008427E3" w:rsidRPr="008427E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8427E3" w:rsidRPr="008427E3">
        <w:rPr>
          <w:rFonts w:ascii="Arial" w:hAnsi="Arial" w:cs="Arial"/>
          <w:sz w:val="22"/>
          <w:szCs w:val="22"/>
          <w:lang w:val="de-DE"/>
        </w:rPr>
        <w:t>President</w:t>
      </w:r>
      <w:proofErr w:type="spellEnd"/>
      <w:r w:rsidR="008427E3" w:rsidRPr="008427E3">
        <w:rPr>
          <w:rFonts w:ascii="Arial" w:hAnsi="Arial" w:cs="Arial"/>
          <w:sz w:val="22"/>
          <w:szCs w:val="22"/>
          <w:lang w:val="de-DE"/>
        </w:rPr>
        <w:t xml:space="preserve"> Sales</w:t>
      </w:r>
      <w:r w:rsidR="008427E3">
        <w:rPr>
          <w:rFonts w:ascii="Arial" w:hAnsi="Arial" w:cs="Arial"/>
          <w:sz w:val="22"/>
          <w:szCs w:val="22"/>
          <w:lang w:val="de-DE"/>
        </w:rPr>
        <w:t xml:space="preserve"> bei </w:t>
      </w:r>
      <w:proofErr w:type="spellStart"/>
      <w:r w:rsidR="008427E3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8427E3">
        <w:rPr>
          <w:rFonts w:ascii="Arial" w:hAnsi="Arial" w:cs="Arial"/>
          <w:sz w:val="22"/>
          <w:szCs w:val="22"/>
          <w:lang w:val="de-DE"/>
        </w:rPr>
        <w:t>.</w:t>
      </w:r>
    </w:p>
    <w:p w14:paraId="6825B78C" w14:textId="09FF5DDD" w:rsidR="000F35C2" w:rsidRDefault="000F35C2" w:rsidP="007B26E2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76123FBB" w14:textId="595B0FB3" w:rsidR="000F35C2" w:rsidRPr="000F35C2" w:rsidRDefault="003B52F5" w:rsidP="000F35C2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="000F35C2" w:rsidRPr="000F35C2">
        <w:rPr>
          <w:rFonts w:ascii="Arial" w:hAnsi="Arial" w:cs="Arial"/>
          <w:sz w:val="22"/>
          <w:szCs w:val="22"/>
          <w:lang w:val="de-DE"/>
        </w:rPr>
        <w:t xml:space="preserve">Software ist eine der wichtigsten Komponenten eines Bildverarbeitungssystems. </w:t>
      </w:r>
      <w:r>
        <w:rPr>
          <w:rFonts w:ascii="Arial" w:hAnsi="Arial" w:cs="Arial"/>
          <w:sz w:val="22"/>
          <w:szCs w:val="22"/>
          <w:lang w:val="de-DE"/>
        </w:rPr>
        <w:t>Durch d</w:t>
      </w:r>
      <w:r w:rsidR="000F35C2" w:rsidRPr="000F35C2">
        <w:rPr>
          <w:rFonts w:ascii="Arial" w:hAnsi="Arial" w:cs="Arial"/>
          <w:sz w:val="22"/>
          <w:szCs w:val="22"/>
          <w:lang w:val="de-DE"/>
        </w:rPr>
        <w:t xml:space="preserve">ie Partnerschaft mit einem führenden </w:t>
      </w:r>
      <w:r w:rsidR="000F35C2">
        <w:rPr>
          <w:rFonts w:ascii="Arial" w:hAnsi="Arial" w:cs="Arial"/>
          <w:sz w:val="22"/>
          <w:szCs w:val="22"/>
          <w:lang w:val="de-DE"/>
        </w:rPr>
        <w:t>Software-Anbieter für die industrielle Bildverarbeitung</w:t>
      </w:r>
      <w:r w:rsidR="000F35C2" w:rsidRPr="000F35C2">
        <w:rPr>
          <w:rFonts w:ascii="Arial" w:hAnsi="Arial" w:cs="Arial"/>
          <w:sz w:val="22"/>
          <w:szCs w:val="22"/>
          <w:lang w:val="de-DE"/>
        </w:rPr>
        <w:t xml:space="preserve"> wie </w:t>
      </w:r>
      <w:proofErr w:type="spellStart"/>
      <w:r w:rsidR="000F35C2" w:rsidRPr="000F35C2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0F35C2" w:rsidRPr="000F35C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können wir</w:t>
      </w:r>
      <w:r w:rsidR="000F35C2" w:rsidRPr="000F35C2">
        <w:rPr>
          <w:rFonts w:ascii="Arial" w:hAnsi="Arial" w:cs="Arial"/>
          <w:sz w:val="22"/>
          <w:szCs w:val="22"/>
          <w:lang w:val="de-DE"/>
        </w:rPr>
        <w:t xml:space="preserve"> unser Portfolio erweitern und unseren Kunden ein noch umfassenderes </w:t>
      </w:r>
      <w:r>
        <w:rPr>
          <w:rFonts w:ascii="Arial" w:hAnsi="Arial" w:cs="Arial"/>
          <w:sz w:val="22"/>
          <w:szCs w:val="22"/>
          <w:lang w:val="de-DE"/>
        </w:rPr>
        <w:t>Leistungsspektrum</w:t>
      </w:r>
      <w:r w:rsidRPr="000F35C2">
        <w:rPr>
          <w:rFonts w:ascii="Arial" w:hAnsi="Arial" w:cs="Arial"/>
          <w:sz w:val="22"/>
          <w:szCs w:val="22"/>
          <w:lang w:val="de-DE"/>
        </w:rPr>
        <w:t xml:space="preserve"> </w:t>
      </w:r>
      <w:r w:rsidR="000F35C2" w:rsidRPr="000F35C2">
        <w:rPr>
          <w:rFonts w:ascii="Arial" w:hAnsi="Arial" w:cs="Arial"/>
          <w:sz w:val="22"/>
          <w:szCs w:val="22"/>
          <w:lang w:val="de-DE"/>
        </w:rPr>
        <w:t xml:space="preserve">an erstklassigen Produkten anbieten", sagt Anton </w:t>
      </w:r>
      <w:proofErr w:type="spellStart"/>
      <w:r w:rsidR="000F35C2" w:rsidRPr="000F35C2">
        <w:rPr>
          <w:rFonts w:ascii="Arial" w:hAnsi="Arial" w:cs="Arial"/>
          <w:sz w:val="22"/>
          <w:szCs w:val="22"/>
          <w:lang w:val="de-DE"/>
        </w:rPr>
        <w:t>Levenkov</w:t>
      </w:r>
      <w:proofErr w:type="spellEnd"/>
      <w:r w:rsidR="000F35C2" w:rsidRPr="000F35C2">
        <w:rPr>
          <w:rFonts w:ascii="Arial" w:hAnsi="Arial" w:cs="Arial"/>
          <w:sz w:val="22"/>
          <w:szCs w:val="22"/>
          <w:lang w:val="de-DE"/>
        </w:rPr>
        <w:t xml:space="preserve">, Geschäftsführer bei </w:t>
      </w:r>
      <w:proofErr w:type="spellStart"/>
      <w:r w:rsidR="000F35C2" w:rsidRPr="000F35C2">
        <w:rPr>
          <w:rFonts w:ascii="Arial" w:hAnsi="Arial" w:cs="Arial"/>
          <w:sz w:val="22"/>
          <w:szCs w:val="22"/>
          <w:lang w:val="de-DE"/>
        </w:rPr>
        <w:t>CameraIQ</w:t>
      </w:r>
      <w:proofErr w:type="spellEnd"/>
      <w:r w:rsidR="000F35C2" w:rsidRPr="000F35C2">
        <w:rPr>
          <w:rFonts w:ascii="Arial" w:hAnsi="Arial" w:cs="Arial"/>
          <w:sz w:val="22"/>
          <w:szCs w:val="22"/>
          <w:lang w:val="de-DE"/>
        </w:rPr>
        <w:t>.</w:t>
      </w:r>
      <w:bookmarkStart w:id="0" w:name="_GoBack"/>
      <w:bookmarkEnd w:id="0"/>
    </w:p>
    <w:p w14:paraId="24C09F42" w14:textId="77777777" w:rsidR="000F35C2" w:rsidRDefault="000F35C2" w:rsidP="007B26E2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71D0DCCF" w14:textId="77777777" w:rsidR="008427E3" w:rsidRDefault="008427E3" w:rsidP="007B26E2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2354CAF2" w14:textId="1D54B66B" w:rsidR="00B62754" w:rsidRDefault="00B62754" w:rsidP="007B26E2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1A53F724" w14:textId="77777777" w:rsidR="002803DD" w:rsidRPr="00986FC2" w:rsidRDefault="002803DD" w:rsidP="00986FC2">
      <w:pPr>
        <w:tabs>
          <w:tab w:val="left" w:pos="885"/>
        </w:tabs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986FC2">
        <w:rPr>
          <w:rFonts w:ascii="Arial" w:hAnsi="Arial" w:cs="Arial"/>
          <w:b/>
          <w:bCs/>
          <w:sz w:val="18"/>
          <w:szCs w:val="18"/>
          <w:lang w:val="de-DE"/>
        </w:rPr>
        <w:lastRenderedPageBreak/>
        <w:t>Über die MVTec Software GmbH</w:t>
      </w:r>
    </w:p>
    <w:p w14:paraId="34B61416" w14:textId="77DE730C" w:rsidR="005E1786" w:rsidRPr="00986FC2" w:rsidRDefault="00241DC7" w:rsidP="00986FC2">
      <w:pPr>
        <w:tabs>
          <w:tab w:val="left" w:pos="885"/>
        </w:tabs>
        <w:jc w:val="both"/>
        <w:rPr>
          <w:sz w:val="18"/>
          <w:szCs w:val="18"/>
          <w:lang w:val="de-DE"/>
        </w:rPr>
      </w:pPr>
      <w:r w:rsidRPr="00986FC2">
        <w:rPr>
          <w:rFonts w:ascii="Arial" w:hAnsi="Arial" w:cs="Arial"/>
          <w:sz w:val="18"/>
          <w:szCs w:val="18"/>
          <w:lang w:val="de-DE"/>
        </w:rPr>
        <w:t xml:space="preserve">Die MVTec Software GmbH ist ein führender Hersteller von Standardsoftware für die industrielle Bildverarbeitung. MVTec-Produkte werden weltweit in unterschiedlichsten Anwendungsgebieten eingesetzt: in der Halbleiterindustrie, der Oberflächeninspektion, der optischen Qualitätskontrolle, der Messtechnik sowie in der Medizin- und Sicherheitstechnik. Durch den Einsatz moderner Technologien, wie 3D-Vision, Deep Learning und Embedded Vision, ermöglicht Software von MVTec insbesondere auch neue Automatisierungslösungen für Industrie-4.0-Szenarien. Mit Standorten in Deutschland, den USA und China sowie einem etablierten internationalen Vertriebsnetz ist MVTec in mehr als 35 Ländern weltweit vertreten. </w:t>
      </w:r>
      <w:hyperlink r:id="rId9" w:history="1">
        <w:r w:rsidR="004119F6" w:rsidRPr="00986FC2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www.mvtec.de</w:t>
        </w:r>
      </w:hyperlink>
      <w:r w:rsidR="004119F6" w:rsidRPr="00986FC2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45E4C247" w14:textId="77777777" w:rsidR="00E5654B" w:rsidRPr="00986FC2" w:rsidRDefault="00E5654B" w:rsidP="00986FC2">
      <w:pPr>
        <w:tabs>
          <w:tab w:val="left" w:pos="885"/>
        </w:tabs>
        <w:jc w:val="both"/>
        <w:rPr>
          <w:sz w:val="18"/>
          <w:szCs w:val="18"/>
          <w:lang w:val="de-DE"/>
        </w:rPr>
      </w:pPr>
    </w:p>
    <w:p w14:paraId="55F44978" w14:textId="77777777" w:rsidR="00986FC2" w:rsidRDefault="00986FC2" w:rsidP="00572FE7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</w:p>
    <w:p w14:paraId="09D34AF5" w14:textId="2B86A0B9" w:rsidR="00300181" w:rsidRPr="00A75CD0" w:rsidRDefault="00300181" w:rsidP="00572FE7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A75CD0">
        <w:rPr>
          <w:rStyle w:val="Boilerplate0"/>
          <w:lang w:val="de-DE"/>
        </w:rPr>
        <w:t>Pressekontakt MVTec Software:</w:t>
      </w:r>
    </w:p>
    <w:p w14:paraId="09EF5613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3DC5CBCD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MVTec Software GmbH</w:t>
      </w:r>
    </w:p>
    <w:p w14:paraId="68285A73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6F22EBF4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29C2EB59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D-80634 München</w:t>
      </w:r>
    </w:p>
    <w:p w14:paraId="35CB8AFA" w14:textId="77777777" w:rsidR="00300181" w:rsidRPr="00A75CD0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5C9F63E6" w14:textId="063C4DF3" w:rsidR="00300181" w:rsidRPr="00064358" w:rsidRDefault="00300181" w:rsidP="0030018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0" w:history="1">
        <w:r w:rsidR="00E8269B"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press@mvtec.com</w:t>
        </w:r>
      </w:hyperlink>
    </w:p>
    <w:p w14:paraId="69C8488B" w14:textId="56CCB2C4" w:rsidR="00300181" w:rsidRPr="00064358" w:rsidRDefault="00300181" w:rsidP="00300181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>Web:</w:t>
      </w:r>
      <w:r w:rsidR="00E43902"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  <w:hyperlink r:id="rId11" w:history="1">
        <w:r w:rsidR="00BE2EEA" w:rsidRPr="00064358">
          <w:rPr>
            <w:rStyle w:val="Hyperlink"/>
            <w:rFonts w:ascii="Arial" w:hAnsi="Arial" w:cs="Arial"/>
            <w:bCs/>
            <w:sz w:val="18"/>
            <w:szCs w:val="18"/>
            <w:lang w:val="de-DE"/>
          </w:rPr>
          <w:t>www.mvtec.com</w:t>
        </w:r>
      </w:hyperlink>
      <w:r w:rsidR="00BE2EEA"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p w14:paraId="4393DC1B" w14:textId="77777777" w:rsidR="00300181" w:rsidRPr="00064358" w:rsidRDefault="00300181" w:rsidP="00300181">
      <w:pPr>
        <w:pStyle w:val="Pressekontakt"/>
        <w:rPr>
          <w:lang w:val="de-DE"/>
        </w:rPr>
      </w:pPr>
    </w:p>
    <w:p w14:paraId="1A6FC8F5" w14:textId="77777777" w:rsidR="00300181" w:rsidRPr="00A75CD0" w:rsidRDefault="00300181" w:rsidP="00300181">
      <w:pPr>
        <w:pStyle w:val="Pressekontakt"/>
        <w:rPr>
          <w:lang w:val="de-DE"/>
        </w:rPr>
      </w:pPr>
      <w:r w:rsidRPr="00A75CD0">
        <w:rPr>
          <w:lang w:val="de-DE"/>
        </w:rPr>
        <w:t>Schwartz Public Relations</w:t>
      </w:r>
    </w:p>
    <w:p w14:paraId="4D7D2DFA" w14:textId="77777777" w:rsidR="00300181" w:rsidRPr="00A75CD0" w:rsidRDefault="00300181" w:rsidP="00300181">
      <w:pPr>
        <w:pStyle w:val="Pressekontakt"/>
        <w:rPr>
          <w:lang w:val="de-DE"/>
        </w:rPr>
      </w:pPr>
      <w:r w:rsidRPr="00A75CD0">
        <w:rPr>
          <w:lang w:val="de-DE"/>
        </w:rPr>
        <w:t>Jörg Stelzer</w:t>
      </w:r>
    </w:p>
    <w:p w14:paraId="5659BAE4" w14:textId="77777777" w:rsidR="00300181" w:rsidRPr="00A75CD0" w:rsidRDefault="00300181" w:rsidP="0030018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Sendlinger Straße 42 A</w:t>
      </w:r>
    </w:p>
    <w:p w14:paraId="4B63AC52" w14:textId="77777777" w:rsidR="00300181" w:rsidRPr="00A75CD0" w:rsidRDefault="00300181" w:rsidP="0030018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D-80331 München</w:t>
      </w:r>
    </w:p>
    <w:p w14:paraId="49D6AA6B" w14:textId="77777777" w:rsidR="00300181" w:rsidRPr="00A75CD0" w:rsidRDefault="00300181" w:rsidP="0030018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Tel.: +49 (0)89-211 871 -34</w:t>
      </w:r>
    </w:p>
    <w:p w14:paraId="4B54A289" w14:textId="34FC95B4" w:rsidR="00300181" w:rsidRPr="00064358" w:rsidRDefault="00300181" w:rsidP="00300181">
      <w:pPr>
        <w:pStyle w:val="Pressekontakt"/>
        <w:rPr>
          <w:rStyle w:val="Hyperlink"/>
          <w:color w:val="auto"/>
          <w:lang w:val="it-IT"/>
        </w:rPr>
      </w:pPr>
      <w:r w:rsidRPr="00064358">
        <w:rPr>
          <w:rStyle w:val="Boilerplate"/>
          <w:lang w:val="it-IT"/>
        </w:rPr>
        <w:t>E-Mail:</w:t>
      </w:r>
      <w:r w:rsidRPr="00064358">
        <w:rPr>
          <w:bdr w:val="none" w:sz="0" w:space="0" w:color="auto" w:frame="1"/>
          <w:lang w:val="it-IT"/>
        </w:rPr>
        <w:t xml:space="preserve"> </w:t>
      </w:r>
      <w:hyperlink r:id="rId12" w:history="1">
        <w:r w:rsidR="00E8269B" w:rsidRPr="00064358">
          <w:rPr>
            <w:rStyle w:val="Hyperlink"/>
            <w:lang w:val="it-IT"/>
          </w:rPr>
          <w:t>js@schwartzpr.de</w:t>
        </w:r>
      </w:hyperlink>
    </w:p>
    <w:p w14:paraId="08EC4F8B" w14:textId="5083DD5C" w:rsidR="00300181" w:rsidRDefault="00300181" w:rsidP="00300181">
      <w:pPr>
        <w:pStyle w:val="Pressekontakt"/>
        <w:rPr>
          <w:rStyle w:val="Hyperlink"/>
          <w:lang w:val="it-IT"/>
        </w:rPr>
      </w:pPr>
      <w:r w:rsidRPr="00A75CD0">
        <w:rPr>
          <w:rStyle w:val="Boilerplate"/>
          <w:lang w:val="it-IT"/>
        </w:rPr>
        <w:t xml:space="preserve">Web: </w:t>
      </w:r>
      <w:hyperlink r:id="rId13" w:history="1">
        <w:r w:rsidR="00E8269B" w:rsidRPr="00A75CD0">
          <w:rPr>
            <w:rStyle w:val="Hyperlink"/>
            <w:lang w:val="it-IT"/>
          </w:rPr>
          <w:t>www.schwartzpr.de</w:t>
        </w:r>
      </w:hyperlink>
    </w:p>
    <w:sectPr w:rsidR="00300181" w:rsidSect="008E0FEF">
      <w:headerReference w:type="default" r:id="rId14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187F" w14:textId="77777777" w:rsidR="007823EE" w:rsidRDefault="007823EE">
      <w:r>
        <w:separator/>
      </w:r>
    </w:p>
  </w:endnote>
  <w:endnote w:type="continuationSeparator" w:id="0">
    <w:p w14:paraId="33B19E36" w14:textId="77777777" w:rsidR="007823EE" w:rsidRDefault="0078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BB44" w14:textId="77777777" w:rsidR="007823EE" w:rsidRDefault="007823EE">
      <w:r>
        <w:separator/>
      </w:r>
    </w:p>
  </w:footnote>
  <w:footnote w:type="continuationSeparator" w:id="0">
    <w:p w14:paraId="1C166AE4" w14:textId="77777777" w:rsidR="007823EE" w:rsidRDefault="00782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0DFF" w14:textId="77777777" w:rsidR="00A302B0" w:rsidRDefault="00A302B0">
    <w:pPr>
      <w:pStyle w:val="Header"/>
    </w:pPr>
  </w:p>
  <w:p w14:paraId="52AE6B86" w14:textId="082E442E" w:rsidR="00A302B0" w:rsidRDefault="00A302B0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B976BA" wp14:editId="0100D23E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B9B47" w14:textId="05AB6F1E" w:rsidR="00A302B0" w:rsidRPr="008E18A7" w:rsidRDefault="00A302B0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976B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6D5B9B47" w14:textId="05AB6F1E" w:rsidR="00A302B0" w:rsidRPr="008E18A7" w:rsidRDefault="00A302B0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F0FD7DD" wp14:editId="71FA3B40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2" name="Grafik 2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67FFA"/>
    <w:multiLevelType w:val="hybridMultilevel"/>
    <w:tmpl w:val="1CCAF556"/>
    <w:lvl w:ilvl="0" w:tplc="1CDA4C3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D25"/>
    <w:multiLevelType w:val="hybridMultilevel"/>
    <w:tmpl w:val="074A223A"/>
    <w:lvl w:ilvl="0" w:tplc="31948BB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53DF"/>
    <w:multiLevelType w:val="multilevel"/>
    <w:tmpl w:val="C65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14806"/>
    <w:multiLevelType w:val="hybridMultilevel"/>
    <w:tmpl w:val="AA529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3ABB"/>
    <w:multiLevelType w:val="hybridMultilevel"/>
    <w:tmpl w:val="D7928C98"/>
    <w:lvl w:ilvl="0" w:tplc="2B5CB5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BF"/>
    <w:rsid w:val="00002EA4"/>
    <w:rsid w:val="0000315A"/>
    <w:rsid w:val="0000414C"/>
    <w:rsid w:val="00004D99"/>
    <w:rsid w:val="000103DB"/>
    <w:rsid w:val="000118FF"/>
    <w:rsid w:val="00011F40"/>
    <w:rsid w:val="00012D60"/>
    <w:rsid w:val="00013201"/>
    <w:rsid w:val="00015519"/>
    <w:rsid w:val="00015AC2"/>
    <w:rsid w:val="00015FDE"/>
    <w:rsid w:val="00020E61"/>
    <w:rsid w:val="00023085"/>
    <w:rsid w:val="0002376B"/>
    <w:rsid w:val="00024526"/>
    <w:rsid w:val="00030FD1"/>
    <w:rsid w:val="0003178B"/>
    <w:rsid w:val="000339EE"/>
    <w:rsid w:val="00033F87"/>
    <w:rsid w:val="00036094"/>
    <w:rsid w:val="00036AF0"/>
    <w:rsid w:val="00036CD8"/>
    <w:rsid w:val="00040014"/>
    <w:rsid w:val="00041329"/>
    <w:rsid w:val="00041AAD"/>
    <w:rsid w:val="00041CFB"/>
    <w:rsid w:val="00044EA8"/>
    <w:rsid w:val="000522D7"/>
    <w:rsid w:val="000530F0"/>
    <w:rsid w:val="00053267"/>
    <w:rsid w:val="000536C6"/>
    <w:rsid w:val="00054E4E"/>
    <w:rsid w:val="00055F57"/>
    <w:rsid w:val="00060681"/>
    <w:rsid w:val="00061A64"/>
    <w:rsid w:val="000632C7"/>
    <w:rsid w:val="00064358"/>
    <w:rsid w:val="00064C39"/>
    <w:rsid w:val="00066420"/>
    <w:rsid w:val="0007024D"/>
    <w:rsid w:val="000711A9"/>
    <w:rsid w:val="0007147D"/>
    <w:rsid w:val="00072D1E"/>
    <w:rsid w:val="00074A86"/>
    <w:rsid w:val="00076A2C"/>
    <w:rsid w:val="0008002C"/>
    <w:rsid w:val="000815F4"/>
    <w:rsid w:val="00082B04"/>
    <w:rsid w:val="00082E6E"/>
    <w:rsid w:val="000856E5"/>
    <w:rsid w:val="00086476"/>
    <w:rsid w:val="00086F4A"/>
    <w:rsid w:val="00090E06"/>
    <w:rsid w:val="0009175D"/>
    <w:rsid w:val="00091A6F"/>
    <w:rsid w:val="0009315F"/>
    <w:rsid w:val="000931B6"/>
    <w:rsid w:val="00093E60"/>
    <w:rsid w:val="00094965"/>
    <w:rsid w:val="00096B9D"/>
    <w:rsid w:val="00097DCC"/>
    <w:rsid w:val="000A0BC1"/>
    <w:rsid w:val="000A194F"/>
    <w:rsid w:val="000A1E55"/>
    <w:rsid w:val="000A2336"/>
    <w:rsid w:val="000A2FF1"/>
    <w:rsid w:val="000A5338"/>
    <w:rsid w:val="000A5E63"/>
    <w:rsid w:val="000B245F"/>
    <w:rsid w:val="000B3280"/>
    <w:rsid w:val="000B3A57"/>
    <w:rsid w:val="000B49AA"/>
    <w:rsid w:val="000B4E31"/>
    <w:rsid w:val="000B6163"/>
    <w:rsid w:val="000B72EB"/>
    <w:rsid w:val="000C051E"/>
    <w:rsid w:val="000C15C5"/>
    <w:rsid w:val="000C1FF5"/>
    <w:rsid w:val="000C2FCA"/>
    <w:rsid w:val="000C3ADA"/>
    <w:rsid w:val="000C62A7"/>
    <w:rsid w:val="000C6698"/>
    <w:rsid w:val="000C773C"/>
    <w:rsid w:val="000C7D26"/>
    <w:rsid w:val="000D12F2"/>
    <w:rsid w:val="000D1EA2"/>
    <w:rsid w:val="000D23D3"/>
    <w:rsid w:val="000D2A72"/>
    <w:rsid w:val="000D3064"/>
    <w:rsid w:val="000D31DC"/>
    <w:rsid w:val="000D3866"/>
    <w:rsid w:val="000D4369"/>
    <w:rsid w:val="000D487E"/>
    <w:rsid w:val="000D6929"/>
    <w:rsid w:val="000E0CEE"/>
    <w:rsid w:val="000E1F5B"/>
    <w:rsid w:val="000E4689"/>
    <w:rsid w:val="000E4ABA"/>
    <w:rsid w:val="000E6BFD"/>
    <w:rsid w:val="000F05D8"/>
    <w:rsid w:val="000F35C2"/>
    <w:rsid w:val="000F3C18"/>
    <w:rsid w:val="000F50BE"/>
    <w:rsid w:val="000F52F7"/>
    <w:rsid w:val="000F6ACF"/>
    <w:rsid w:val="000F7A97"/>
    <w:rsid w:val="000F7AD0"/>
    <w:rsid w:val="001008A1"/>
    <w:rsid w:val="001010A2"/>
    <w:rsid w:val="0010154B"/>
    <w:rsid w:val="00101779"/>
    <w:rsid w:val="00101AC4"/>
    <w:rsid w:val="001024B7"/>
    <w:rsid w:val="001026EB"/>
    <w:rsid w:val="00103C36"/>
    <w:rsid w:val="00103D93"/>
    <w:rsid w:val="00104F63"/>
    <w:rsid w:val="00105E84"/>
    <w:rsid w:val="00106DFD"/>
    <w:rsid w:val="00107AE5"/>
    <w:rsid w:val="00107BDA"/>
    <w:rsid w:val="00107F8D"/>
    <w:rsid w:val="00112907"/>
    <w:rsid w:val="00114BAB"/>
    <w:rsid w:val="0011559B"/>
    <w:rsid w:val="00115E1C"/>
    <w:rsid w:val="00117ADF"/>
    <w:rsid w:val="001213A6"/>
    <w:rsid w:val="00121D98"/>
    <w:rsid w:val="001230C8"/>
    <w:rsid w:val="001255E8"/>
    <w:rsid w:val="00125834"/>
    <w:rsid w:val="00126CFA"/>
    <w:rsid w:val="00126EA9"/>
    <w:rsid w:val="00126F26"/>
    <w:rsid w:val="00126FB2"/>
    <w:rsid w:val="00127C29"/>
    <w:rsid w:val="00130AF2"/>
    <w:rsid w:val="00134A02"/>
    <w:rsid w:val="00134E42"/>
    <w:rsid w:val="00135434"/>
    <w:rsid w:val="00135CE0"/>
    <w:rsid w:val="00143FF7"/>
    <w:rsid w:val="00147621"/>
    <w:rsid w:val="0015084B"/>
    <w:rsid w:val="00151D37"/>
    <w:rsid w:val="0015266B"/>
    <w:rsid w:val="001530EB"/>
    <w:rsid w:val="001541AD"/>
    <w:rsid w:val="00155C31"/>
    <w:rsid w:val="001575AD"/>
    <w:rsid w:val="00160498"/>
    <w:rsid w:val="00160ACA"/>
    <w:rsid w:val="00160E48"/>
    <w:rsid w:val="00160E4A"/>
    <w:rsid w:val="001619CD"/>
    <w:rsid w:val="001656BA"/>
    <w:rsid w:val="00167C75"/>
    <w:rsid w:val="00167E59"/>
    <w:rsid w:val="00170B0E"/>
    <w:rsid w:val="00172A41"/>
    <w:rsid w:val="001731F3"/>
    <w:rsid w:val="00174185"/>
    <w:rsid w:val="00175166"/>
    <w:rsid w:val="00176428"/>
    <w:rsid w:val="0018196F"/>
    <w:rsid w:val="00183524"/>
    <w:rsid w:val="00185F5F"/>
    <w:rsid w:val="00190D36"/>
    <w:rsid w:val="00191B98"/>
    <w:rsid w:val="00192AE5"/>
    <w:rsid w:val="00192D88"/>
    <w:rsid w:val="00193E38"/>
    <w:rsid w:val="00194799"/>
    <w:rsid w:val="00195945"/>
    <w:rsid w:val="00195EF7"/>
    <w:rsid w:val="001A26DE"/>
    <w:rsid w:val="001A2A7E"/>
    <w:rsid w:val="001A4D01"/>
    <w:rsid w:val="001A58CA"/>
    <w:rsid w:val="001A669F"/>
    <w:rsid w:val="001A7118"/>
    <w:rsid w:val="001B0A1C"/>
    <w:rsid w:val="001B24CF"/>
    <w:rsid w:val="001B4705"/>
    <w:rsid w:val="001B492C"/>
    <w:rsid w:val="001B5C3B"/>
    <w:rsid w:val="001B5EF4"/>
    <w:rsid w:val="001B6892"/>
    <w:rsid w:val="001C1530"/>
    <w:rsid w:val="001C2B9E"/>
    <w:rsid w:val="001C2EB9"/>
    <w:rsid w:val="001C48CB"/>
    <w:rsid w:val="001C4918"/>
    <w:rsid w:val="001C5085"/>
    <w:rsid w:val="001C5113"/>
    <w:rsid w:val="001C676A"/>
    <w:rsid w:val="001C70AD"/>
    <w:rsid w:val="001C75E4"/>
    <w:rsid w:val="001D01BE"/>
    <w:rsid w:val="001D1983"/>
    <w:rsid w:val="001D2917"/>
    <w:rsid w:val="001D43ED"/>
    <w:rsid w:val="001D580A"/>
    <w:rsid w:val="001D63A9"/>
    <w:rsid w:val="001D6F00"/>
    <w:rsid w:val="001D71AF"/>
    <w:rsid w:val="001D7349"/>
    <w:rsid w:val="001E01F4"/>
    <w:rsid w:val="001E1E47"/>
    <w:rsid w:val="001E58F4"/>
    <w:rsid w:val="001E5CB2"/>
    <w:rsid w:val="001F0172"/>
    <w:rsid w:val="001F169F"/>
    <w:rsid w:val="001F3BD1"/>
    <w:rsid w:val="001F50F9"/>
    <w:rsid w:val="001F5A05"/>
    <w:rsid w:val="001F5CFC"/>
    <w:rsid w:val="001F64C6"/>
    <w:rsid w:val="002008D7"/>
    <w:rsid w:val="00201892"/>
    <w:rsid w:val="00201E1C"/>
    <w:rsid w:val="00201ED7"/>
    <w:rsid w:val="002026F9"/>
    <w:rsid w:val="00202FED"/>
    <w:rsid w:val="00203424"/>
    <w:rsid w:val="00204493"/>
    <w:rsid w:val="00205755"/>
    <w:rsid w:val="002057DA"/>
    <w:rsid w:val="002058D8"/>
    <w:rsid w:val="00207A6A"/>
    <w:rsid w:val="00211F22"/>
    <w:rsid w:val="00212191"/>
    <w:rsid w:val="00212BD4"/>
    <w:rsid w:val="00214B0C"/>
    <w:rsid w:val="00216586"/>
    <w:rsid w:val="00217D6F"/>
    <w:rsid w:val="00221845"/>
    <w:rsid w:val="002220CB"/>
    <w:rsid w:val="002232F1"/>
    <w:rsid w:val="00225A00"/>
    <w:rsid w:val="00227F45"/>
    <w:rsid w:val="00227FC4"/>
    <w:rsid w:val="0023050A"/>
    <w:rsid w:val="002326BA"/>
    <w:rsid w:val="002334D0"/>
    <w:rsid w:val="00234F0F"/>
    <w:rsid w:val="002351BA"/>
    <w:rsid w:val="00235AE4"/>
    <w:rsid w:val="00236BFC"/>
    <w:rsid w:val="00240291"/>
    <w:rsid w:val="00241099"/>
    <w:rsid w:val="002413CD"/>
    <w:rsid w:val="00241583"/>
    <w:rsid w:val="00241DC7"/>
    <w:rsid w:val="00242646"/>
    <w:rsid w:val="002427A2"/>
    <w:rsid w:val="00243E4F"/>
    <w:rsid w:val="002445AC"/>
    <w:rsid w:val="00244E65"/>
    <w:rsid w:val="002457A8"/>
    <w:rsid w:val="00245CD8"/>
    <w:rsid w:val="002464BF"/>
    <w:rsid w:val="0024668C"/>
    <w:rsid w:val="00247543"/>
    <w:rsid w:val="002478BA"/>
    <w:rsid w:val="00247EC3"/>
    <w:rsid w:val="002503B3"/>
    <w:rsid w:val="0025102F"/>
    <w:rsid w:val="00251627"/>
    <w:rsid w:val="0025207B"/>
    <w:rsid w:val="002546E6"/>
    <w:rsid w:val="00254AAF"/>
    <w:rsid w:val="00254C10"/>
    <w:rsid w:val="00255209"/>
    <w:rsid w:val="0025520F"/>
    <w:rsid w:val="002552C5"/>
    <w:rsid w:val="00255879"/>
    <w:rsid w:val="00257271"/>
    <w:rsid w:val="002578F7"/>
    <w:rsid w:val="00260B5D"/>
    <w:rsid w:val="00261260"/>
    <w:rsid w:val="002622D5"/>
    <w:rsid w:val="002641BE"/>
    <w:rsid w:val="002653E8"/>
    <w:rsid w:val="00265908"/>
    <w:rsid w:val="00265DDE"/>
    <w:rsid w:val="00266559"/>
    <w:rsid w:val="002667D0"/>
    <w:rsid w:val="00267A41"/>
    <w:rsid w:val="00267A45"/>
    <w:rsid w:val="00267A8D"/>
    <w:rsid w:val="00273912"/>
    <w:rsid w:val="0027532F"/>
    <w:rsid w:val="00275601"/>
    <w:rsid w:val="002767B0"/>
    <w:rsid w:val="00276C39"/>
    <w:rsid w:val="00277418"/>
    <w:rsid w:val="00280133"/>
    <w:rsid w:val="00280196"/>
    <w:rsid w:val="002803DD"/>
    <w:rsid w:val="00280978"/>
    <w:rsid w:val="002814DC"/>
    <w:rsid w:val="0028476F"/>
    <w:rsid w:val="00285C3C"/>
    <w:rsid w:val="00286AE1"/>
    <w:rsid w:val="00287BB1"/>
    <w:rsid w:val="0029012B"/>
    <w:rsid w:val="00292866"/>
    <w:rsid w:val="00293B8C"/>
    <w:rsid w:val="00293BCF"/>
    <w:rsid w:val="00294AF0"/>
    <w:rsid w:val="002A0072"/>
    <w:rsid w:val="002A34A6"/>
    <w:rsid w:val="002A486B"/>
    <w:rsid w:val="002A5BD5"/>
    <w:rsid w:val="002A6381"/>
    <w:rsid w:val="002B17B1"/>
    <w:rsid w:val="002B266B"/>
    <w:rsid w:val="002B2750"/>
    <w:rsid w:val="002B2C83"/>
    <w:rsid w:val="002B313F"/>
    <w:rsid w:val="002C0CBC"/>
    <w:rsid w:val="002C1C6C"/>
    <w:rsid w:val="002C3085"/>
    <w:rsid w:val="002C375C"/>
    <w:rsid w:val="002C5A95"/>
    <w:rsid w:val="002C6712"/>
    <w:rsid w:val="002D3053"/>
    <w:rsid w:val="002D3ED5"/>
    <w:rsid w:val="002D66C5"/>
    <w:rsid w:val="002D6ACC"/>
    <w:rsid w:val="002E2497"/>
    <w:rsid w:val="002E2D7F"/>
    <w:rsid w:val="002E48B6"/>
    <w:rsid w:val="002E4A84"/>
    <w:rsid w:val="002E54D8"/>
    <w:rsid w:val="002E604A"/>
    <w:rsid w:val="00300181"/>
    <w:rsid w:val="00300366"/>
    <w:rsid w:val="0030134E"/>
    <w:rsid w:val="00301FB0"/>
    <w:rsid w:val="00303537"/>
    <w:rsid w:val="00304DC0"/>
    <w:rsid w:val="00305289"/>
    <w:rsid w:val="00305E5E"/>
    <w:rsid w:val="00306C28"/>
    <w:rsid w:val="00310466"/>
    <w:rsid w:val="003105E1"/>
    <w:rsid w:val="0031153D"/>
    <w:rsid w:val="00311FD9"/>
    <w:rsid w:val="003121CA"/>
    <w:rsid w:val="0031233C"/>
    <w:rsid w:val="0031292B"/>
    <w:rsid w:val="00320A54"/>
    <w:rsid w:val="00321389"/>
    <w:rsid w:val="003216ED"/>
    <w:rsid w:val="0032323C"/>
    <w:rsid w:val="00323D5E"/>
    <w:rsid w:val="0032423B"/>
    <w:rsid w:val="003246DE"/>
    <w:rsid w:val="0032503E"/>
    <w:rsid w:val="003252F8"/>
    <w:rsid w:val="00327797"/>
    <w:rsid w:val="003279A1"/>
    <w:rsid w:val="00330984"/>
    <w:rsid w:val="0033326A"/>
    <w:rsid w:val="00334BB0"/>
    <w:rsid w:val="003350E6"/>
    <w:rsid w:val="00335363"/>
    <w:rsid w:val="00335866"/>
    <w:rsid w:val="00336C9B"/>
    <w:rsid w:val="0034284C"/>
    <w:rsid w:val="00344059"/>
    <w:rsid w:val="003455A9"/>
    <w:rsid w:val="0034724F"/>
    <w:rsid w:val="00347D04"/>
    <w:rsid w:val="0035030B"/>
    <w:rsid w:val="00351B67"/>
    <w:rsid w:val="00351E2A"/>
    <w:rsid w:val="003546BD"/>
    <w:rsid w:val="003549FF"/>
    <w:rsid w:val="003557B5"/>
    <w:rsid w:val="00355FC7"/>
    <w:rsid w:val="003567D3"/>
    <w:rsid w:val="003569E7"/>
    <w:rsid w:val="00357CB8"/>
    <w:rsid w:val="0036113A"/>
    <w:rsid w:val="003644D9"/>
    <w:rsid w:val="003663CC"/>
    <w:rsid w:val="0036774E"/>
    <w:rsid w:val="00367FA7"/>
    <w:rsid w:val="00370D7E"/>
    <w:rsid w:val="00370DEC"/>
    <w:rsid w:val="00372830"/>
    <w:rsid w:val="00374BA7"/>
    <w:rsid w:val="003757BF"/>
    <w:rsid w:val="00375BB5"/>
    <w:rsid w:val="003764DF"/>
    <w:rsid w:val="00376632"/>
    <w:rsid w:val="003774F0"/>
    <w:rsid w:val="00380545"/>
    <w:rsid w:val="003805AD"/>
    <w:rsid w:val="00381FFE"/>
    <w:rsid w:val="00382477"/>
    <w:rsid w:val="00382C51"/>
    <w:rsid w:val="00382DD6"/>
    <w:rsid w:val="00383302"/>
    <w:rsid w:val="003835E6"/>
    <w:rsid w:val="003848ED"/>
    <w:rsid w:val="00386015"/>
    <w:rsid w:val="0038737C"/>
    <w:rsid w:val="00387F40"/>
    <w:rsid w:val="003916C2"/>
    <w:rsid w:val="0039637E"/>
    <w:rsid w:val="003A0A8D"/>
    <w:rsid w:val="003A16D0"/>
    <w:rsid w:val="003A36FF"/>
    <w:rsid w:val="003A60B4"/>
    <w:rsid w:val="003B081A"/>
    <w:rsid w:val="003B1BBB"/>
    <w:rsid w:val="003B1E34"/>
    <w:rsid w:val="003B52F5"/>
    <w:rsid w:val="003B590D"/>
    <w:rsid w:val="003C0759"/>
    <w:rsid w:val="003C28CF"/>
    <w:rsid w:val="003C2DB7"/>
    <w:rsid w:val="003C354A"/>
    <w:rsid w:val="003C68D7"/>
    <w:rsid w:val="003D198B"/>
    <w:rsid w:val="003D2E09"/>
    <w:rsid w:val="003D5112"/>
    <w:rsid w:val="003D73C7"/>
    <w:rsid w:val="003E0E08"/>
    <w:rsid w:val="003E25E8"/>
    <w:rsid w:val="003E34F5"/>
    <w:rsid w:val="003E3D7D"/>
    <w:rsid w:val="003E4C1A"/>
    <w:rsid w:val="003E6880"/>
    <w:rsid w:val="003F0D9E"/>
    <w:rsid w:val="003F0DFF"/>
    <w:rsid w:val="003F1627"/>
    <w:rsid w:val="003F1A64"/>
    <w:rsid w:val="003F28AD"/>
    <w:rsid w:val="003F2C53"/>
    <w:rsid w:val="003F52DB"/>
    <w:rsid w:val="003F5FCB"/>
    <w:rsid w:val="004006BD"/>
    <w:rsid w:val="004013BA"/>
    <w:rsid w:val="004033CB"/>
    <w:rsid w:val="0040488B"/>
    <w:rsid w:val="004050A0"/>
    <w:rsid w:val="00406AC7"/>
    <w:rsid w:val="0040761F"/>
    <w:rsid w:val="004078DC"/>
    <w:rsid w:val="00407B43"/>
    <w:rsid w:val="00410503"/>
    <w:rsid w:val="004119F6"/>
    <w:rsid w:val="004120BD"/>
    <w:rsid w:val="00412318"/>
    <w:rsid w:val="00414027"/>
    <w:rsid w:val="004145ED"/>
    <w:rsid w:val="0041587F"/>
    <w:rsid w:val="00416D1D"/>
    <w:rsid w:val="00417D81"/>
    <w:rsid w:val="00420BFA"/>
    <w:rsid w:val="0042153C"/>
    <w:rsid w:val="0042682D"/>
    <w:rsid w:val="0042724D"/>
    <w:rsid w:val="004319AB"/>
    <w:rsid w:val="00432647"/>
    <w:rsid w:val="004332BC"/>
    <w:rsid w:val="00433D7E"/>
    <w:rsid w:val="0043474B"/>
    <w:rsid w:val="00434BB7"/>
    <w:rsid w:val="00434F17"/>
    <w:rsid w:val="00435273"/>
    <w:rsid w:val="0043655D"/>
    <w:rsid w:val="00445826"/>
    <w:rsid w:val="0044595A"/>
    <w:rsid w:val="004461CD"/>
    <w:rsid w:val="00446CA1"/>
    <w:rsid w:val="004508F8"/>
    <w:rsid w:val="00450CE0"/>
    <w:rsid w:val="004522EC"/>
    <w:rsid w:val="004540CC"/>
    <w:rsid w:val="00454353"/>
    <w:rsid w:val="00454AC4"/>
    <w:rsid w:val="00456099"/>
    <w:rsid w:val="00456833"/>
    <w:rsid w:val="00456952"/>
    <w:rsid w:val="00456ADA"/>
    <w:rsid w:val="00456F50"/>
    <w:rsid w:val="004571E0"/>
    <w:rsid w:val="004575AD"/>
    <w:rsid w:val="00457D1F"/>
    <w:rsid w:val="004604D4"/>
    <w:rsid w:val="00460DC7"/>
    <w:rsid w:val="0046222D"/>
    <w:rsid w:val="0046234A"/>
    <w:rsid w:val="004652E4"/>
    <w:rsid w:val="00465703"/>
    <w:rsid w:val="00466B1C"/>
    <w:rsid w:val="00471DB8"/>
    <w:rsid w:val="00477374"/>
    <w:rsid w:val="004775EB"/>
    <w:rsid w:val="004779A1"/>
    <w:rsid w:val="00477AD2"/>
    <w:rsid w:val="004802EE"/>
    <w:rsid w:val="004809F7"/>
    <w:rsid w:val="004831B8"/>
    <w:rsid w:val="004833CE"/>
    <w:rsid w:val="004863AC"/>
    <w:rsid w:val="00490489"/>
    <w:rsid w:val="0049106F"/>
    <w:rsid w:val="00492323"/>
    <w:rsid w:val="00492C90"/>
    <w:rsid w:val="00492DA3"/>
    <w:rsid w:val="00492F22"/>
    <w:rsid w:val="0049406F"/>
    <w:rsid w:val="00494A25"/>
    <w:rsid w:val="00497510"/>
    <w:rsid w:val="004A0E66"/>
    <w:rsid w:val="004A206B"/>
    <w:rsid w:val="004A3530"/>
    <w:rsid w:val="004A43B5"/>
    <w:rsid w:val="004A53FA"/>
    <w:rsid w:val="004A56AD"/>
    <w:rsid w:val="004A77F4"/>
    <w:rsid w:val="004B3279"/>
    <w:rsid w:val="004C0FF1"/>
    <w:rsid w:val="004C1177"/>
    <w:rsid w:val="004C1B01"/>
    <w:rsid w:val="004C3237"/>
    <w:rsid w:val="004C598E"/>
    <w:rsid w:val="004C6F22"/>
    <w:rsid w:val="004D04A5"/>
    <w:rsid w:val="004D0787"/>
    <w:rsid w:val="004D07ED"/>
    <w:rsid w:val="004D0F17"/>
    <w:rsid w:val="004D388C"/>
    <w:rsid w:val="004D4C8D"/>
    <w:rsid w:val="004E02F2"/>
    <w:rsid w:val="004E06DD"/>
    <w:rsid w:val="004E29F3"/>
    <w:rsid w:val="004E30E5"/>
    <w:rsid w:val="004E3F7E"/>
    <w:rsid w:val="004E5E94"/>
    <w:rsid w:val="004E6381"/>
    <w:rsid w:val="004E65E8"/>
    <w:rsid w:val="004E7417"/>
    <w:rsid w:val="004E78A9"/>
    <w:rsid w:val="004E7E13"/>
    <w:rsid w:val="004F014B"/>
    <w:rsid w:val="004F14DF"/>
    <w:rsid w:val="004F226E"/>
    <w:rsid w:val="004F4B8B"/>
    <w:rsid w:val="004F5469"/>
    <w:rsid w:val="004F6649"/>
    <w:rsid w:val="00500A04"/>
    <w:rsid w:val="00501C23"/>
    <w:rsid w:val="005026FA"/>
    <w:rsid w:val="00503F8C"/>
    <w:rsid w:val="00504604"/>
    <w:rsid w:val="0050657F"/>
    <w:rsid w:val="00511129"/>
    <w:rsid w:val="005111FC"/>
    <w:rsid w:val="00511ADC"/>
    <w:rsid w:val="005122F9"/>
    <w:rsid w:val="0051278D"/>
    <w:rsid w:val="00512D9D"/>
    <w:rsid w:val="00513F14"/>
    <w:rsid w:val="005141B8"/>
    <w:rsid w:val="005143A1"/>
    <w:rsid w:val="0051643E"/>
    <w:rsid w:val="00516A0D"/>
    <w:rsid w:val="0051746C"/>
    <w:rsid w:val="00522798"/>
    <w:rsid w:val="00522C41"/>
    <w:rsid w:val="00523A74"/>
    <w:rsid w:val="00525FA1"/>
    <w:rsid w:val="005274F2"/>
    <w:rsid w:val="005275E5"/>
    <w:rsid w:val="0052769C"/>
    <w:rsid w:val="00527D84"/>
    <w:rsid w:val="0053034D"/>
    <w:rsid w:val="00530D1F"/>
    <w:rsid w:val="0053308F"/>
    <w:rsid w:val="005331EC"/>
    <w:rsid w:val="005332C7"/>
    <w:rsid w:val="005335B5"/>
    <w:rsid w:val="0053465D"/>
    <w:rsid w:val="00536041"/>
    <w:rsid w:val="0053676A"/>
    <w:rsid w:val="00537684"/>
    <w:rsid w:val="00537B23"/>
    <w:rsid w:val="005412B0"/>
    <w:rsid w:val="00545136"/>
    <w:rsid w:val="0054558A"/>
    <w:rsid w:val="00545825"/>
    <w:rsid w:val="00547C1A"/>
    <w:rsid w:val="00547D83"/>
    <w:rsid w:val="00551606"/>
    <w:rsid w:val="00552C75"/>
    <w:rsid w:val="00552F68"/>
    <w:rsid w:val="0055430F"/>
    <w:rsid w:val="00556C19"/>
    <w:rsid w:val="00557413"/>
    <w:rsid w:val="00560194"/>
    <w:rsid w:val="005605FE"/>
    <w:rsid w:val="00562ADA"/>
    <w:rsid w:val="00566B36"/>
    <w:rsid w:val="00567251"/>
    <w:rsid w:val="005701C6"/>
    <w:rsid w:val="00571BD1"/>
    <w:rsid w:val="0057211A"/>
    <w:rsid w:val="0057271D"/>
    <w:rsid w:val="0057284E"/>
    <w:rsid w:val="00572FE7"/>
    <w:rsid w:val="0057571E"/>
    <w:rsid w:val="00577D6A"/>
    <w:rsid w:val="00580ED6"/>
    <w:rsid w:val="005825D9"/>
    <w:rsid w:val="005860AF"/>
    <w:rsid w:val="00586847"/>
    <w:rsid w:val="005868D4"/>
    <w:rsid w:val="00587626"/>
    <w:rsid w:val="00587D78"/>
    <w:rsid w:val="00590CB0"/>
    <w:rsid w:val="00591867"/>
    <w:rsid w:val="00593F37"/>
    <w:rsid w:val="005942AC"/>
    <w:rsid w:val="00594B33"/>
    <w:rsid w:val="00596082"/>
    <w:rsid w:val="005970D2"/>
    <w:rsid w:val="005970E8"/>
    <w:rsid w:val="005979AF"/>
    <w:rsid w:val="005A05D3"/>
    <w:rsid w:val="005A1151"/>
    <w:rsid w:val="005A12F7"/>
    <w:rsid w:val="005A222F"/>
    <w:rsid w:val="005A289C"/>
    <w:rsid w:val="005A3495"/>
    <w:rsid w:val="005A3F78"/>
    <w:rsid w:val="005A535E"/>
    <w:rsid w:val="005A56C9"/>
    <w:rsid w:val="005A5946"/>
    <w:rsid w:val="005A6000"/>
    <w:rsid w:val="005A65B5"/>
    <w:rsid w:val="005B40D8"/>
    <w:rsid w:val="005B5C45"/>
    <w:rsid w:val="005C0947"/>
    <w:rsid w:val="005C1D14"/>
    <w:rsid w:val="005C27B4"/>
    <w:rsid w:val="005C36A8"/>
    <w:rsid w:val="005C3743"/>
    <w:rsid w:val="005C5C33"/>
    <w:rsid w:val="005C71FE"/>
    <w:rsid w:val="005D02C8"/>
    <w:rsid w:val="005D087B"/>
    <w:rsid w:val="005D0E8F"/>
    <w:rsid w:val="005D281E"/>
    <w:rsid w:val="005D2E1F"/>
    <w:rsid w:val="005D3060"/>
    <w:rsid w:val="005D3880"/>
    <w:rsid w:val="005D4DB1"/>
    <w:rsid w:val="005E16FC"/>
    <w:rsid w:val="005E1786"/>
    <w:rsid w:val="005E1E2D"/>
    <w:rsid w:val="005E3844"/>
    <w:rsid w:val="005E46C5"/>
    <w:rsid w:val="005E5746"/>
    <w:rsid w:val="005E6A7C"/>
    <w:rsid w:val="005E71AE"/>
    <w:rsid w:val="005F09EA"/>
    <w:rsid w:val="005F0A85"/>
    <w:rsid w:val="005F2092"/>
    <w:rsid w:val="005F5493"/>
    <w:rsid w:val="006020CE"/>
    <w:rsid w:val="006070DD"/>
    <w:rsid w:val="006072CB"/>
    <w:rsid w:val="00610227"/>
    <w:rsid w:val="006105D9"/>
    <w:rsid w:val="0061479D"/>
    <w:rsid w:val="00614E1C"/>
    <w:rsid w:val="00615FCD"/>
    <w:rsid w:val="00616F08"/>
    <w:rsid w:val="00617104"/>
    <w:rsid w:val="0061770D"/>
    <w:rsid w:val="00620BC3"/>
    <w:rsid w:val="006251F9"/>
    <w:rsid w:val="0062607F"/>
    <w:rsid w:val="0063082F"/>
    <w:rsid w:val="006324F2"/>
    <w:rsid w:val="0063419D"/>
    <w:rsid w:val="0063587F"/>
    <w:rsid w:val="00636D65"/>
    <w:rsid w:val="00636DAE"/>
    <w:rsid w:val="00636E11"/>
    <w:rsid w:val="00640944"/>
    <w:rsid w:val="00641B19"/>
    <w:rsid w:val="00644207"/>
    <w:rsid w:val="006446A0"/>
    <w:rsid w:val="00644E7D"/>
    <w:rsid w:val="00645147"/>
    <w:rsid w:val="00646091"/>
    <w:rsid w:val="006463F4"/>
    <w:rsid w:val="006469B8"/>
    <w:rsid w:val="00646EF3"/>
    <w:rsid w:val="0065233B"/>
    <w:rsid w:val="006550C9"/>
    <w:rsid w:val="0065733C"/>
    <w:rsid w:val="0066096C"/>
    <w:rsid w:val="00660E52"/>
    <w:rsid w:val="0066126B"/>
    <w:rsid w:val="00662336"/>
    <w:rsid w:val="00662A34"/>
    <w:rsid w:val="00663EC5"/>
    <w:rsid w:val="00665D61"/>
    <w:rsid w:val="006667D4"/>
    <w:rsid w:val="00667ECD"/>
    <w:rsid w:val="00670609"/>
    <w:rsid w:val="00670E26"/>
    <w:rsid w:val="00672056"/>
    <w:rsid w:val="00672C61"/>
    <w:rsid w:val="00672D5D"/>
    <w:rsid w:val="00673F00"/>
    <w:rsid w:val="00675108"/>
    <w:rsid w:val="0067545B"/>
    <w:rsid w:val="00676832"/>
    <w:rsid w:val="00676F70"/>
    <w:rsid w:val="00681BCC"/>
    <w:rsid w:val="00682157"/>
    <w:rsid w:val="0068272D"/>
    <w:rsid w:val="00682A46"/>
    <w:rsid w:val="0068399E"/>
    <w:rsid w:val="00683F8F"/>
    <w:rsid w:val="00685822"/>
    <w:rsid w:val="0068638A"/>
    <w:rsid w:val="006863FC"/>
    <w:rsid w:val="00686A48"/>
    <w:rsid w:val="00686F9F"/>
    <w:rsid w:val="0069180E"/>
    <w:rsid w:val="00693D8D"/>
    <w:rsid w:val="00695765"/>
    <w:rsid w:val="00696B7E"/>
    <w:rsid w:val="00696E45"/>
    <w:rsid w:val="006A0008"/>
    <w:rsid w:val="006A0667"/>
    <w:rsid w:val="006A1204"/>
    <w:rsid w:val="006A1ADC"/>
    <w:rsid w:val="006A2469"/>
    <w:rsid w:val="006A4EA5"/>
    <w:rsid w:val="006A6447"/>
    <w:rsid w:val="006B1A15"/>
    <w:rsid w:val="006B25E2"/>
    <w:rsid w:val="006B378B"/>
    <w:rsid w:val="006B3B10"/>
    <w:rsid w:val="006B4DA7"/>
    <w:rsid w:val="006B4E70"/>
    <w:rsid w:val="006B5791"/>
    <w:rsid w:val="006B66EE"/>
    <w:rsid w:val="006B7B11"/>
    <w:rsid w:val="006B7BD5"/>
    <w:rsid w:val="006C006F"/>
    <w:rsid w:val="006C1956"/>
    <w:rsid w:val="006C2C91"/>
    <w:rsid w:val="006C38CE"/>
    <w:rsid w:val="006C4B35"/>
    <w:rsid w:val="006C4EB4"/>
    <w:rsid w:val="006C565A"/>
    <w:rsid w:val="006C6527"/>
    <w:rsid w:val="006D026A"/>
    <w:rsid w:val="006D04CD"/>
    <w:rsid w:val="006D0928"/>
    <w:rsid w:val="006D0A38"/>
    <w:rsid w:val="006D1A67"/>
    <w:rsid w:val="006D1CD2"/>
    <w:rsid w:val="006D1DFF"/>
    <w:rsid w:val="006D2625"/>
    <w:rsid w:val="006D288B"/>
    <w:rsid w:val="006D3EA2"/>
    <w:rsid w:val="006D5459"/>
    <w:rsid w:val="006D6489"/>
    <w:rsid w:val="006D6840"/>
    <w:rsid w:val="006D6E39"/>
    <w:rsid w:val="006D7714"/>
    <w:rsid w:val="006E0F8B"/>
    <w:rsid w:val="006E1B26"/>
    <w:rsid w:val="006E276B"/>
    <w:rsid w:val="006E36BC"/>
    <w:rsid w:val="006E37C8"/>
    <w:rsid w:val="006E4A0F"/>
    <w:rsid w:val="006E603D"/>
    <w:rsid w:val="006E7362"/>
    <w:rsid w:val="006E743F"/>
    <w:rsid w:val="006E7C65"/>
    <w:rsid w:val="006F0287"/>
    <w:rsid w:val="006F03FA"/>
    <w:rsid w:val="006F171A"/>
    <w:rsid w:val="006F1F73"/>
    <w:rsid w:val="006F3212"/>
    <w:rsid w:val="006F3744"/>
    <w:rsid w:val="006F5047"/>
    <w:rsid w:val="006F57C7"/>
    <w:rsid w:val="006F639C"/>
    <w:rsid w:val="006F7129"/>
    <w:rsid w:val="006F75C9"/>
    <w:rsid w:val="006F7A6B"/>
    <w:rsid w:val="0070086E"/>
    <w:rsid w:val="0070116D"/>
    <w:rsid w:val="007022A9"/>
    <w:rsid w:val="0070230B"/>
    <w:rsid w:val="007026F9"/>
    <w:rsid w:val="00703B7E"/>
    <w:rsid w:val="007050B1"/>
    <w:rsid w:val="007057F2"/>
    <w:rsid w:val="00706022"/>
    <w:rsid w:val="007065D7"/>
    <w:rsid w:val="00710107"/>
    <w:rsid w:val="00714CAC"/>
    <w:rsid w:val="00715420"/>
    <w:rsid w:val="00715ECB"/>
    <w:rsid w:val="007215E6"/>
    <w:rsid w:val="0072165F"/>
    <w:rsid w:val="00721B04"/>
    <w:rsid w:val="0072307A"/>
    <w:rsid w:val="0072413F"/>
    <w:rsid w:val="0072770E"/>
    <w:rsid w:val="00727BA7"/>
    <w:rsid w:val="00730043"/>
    <w:rsid w:val="00730B2F"/>
    <w:rsid w:val="0073121E"/>
    <w:rsid w:val="007314D9"/>
    <w:rsid w:val="00731D42"/>
    <w:rsid w:val="00732B44"/>
    <w:rsid w:val="00732FA7"/>
    <w:rsid w:val="00735EF3"/>
    <w:rsid w:val="0073649B"/>
    <w:rsid w:val="00737230"/>
    <w:rsid w:val="00737A6F"/>
    <w:rsid w:val="00740BA1"/>
    <w:rsid w:val="00744C7A"/>
    <w:rsid w:val="007451C6"/>
    <w:rsid w:val="00746155"/>
    <w:rsid w:val="007506CC"/>
    <w:rsid w:val="007515E0"/>
    <w:rsid w:val="00751A44"/>
    <w:rsid w:val="00753427"/>
    <w:rsid w:val="007548F9"/>
    <w:rsid w:val="007609AB"/>
    <w:rsid w:val="00763D3A"/>
    <w:rsid w:val="007644AD"/>
    <w:rsid w:val="007647D9"/>
    <w:rsid w:val="00767265"/>
    <w:rsid w:val="00767F30"/>
    <w:rsid w:val="00767FBF"/>
    <w:rsid w:val="0077080A"/>
    <w:rsid w:val="00770D11"/>
    <w:rsid w:val="0077122C"/>
    <w:rsid w:val="0077186D"/>
    <w:rsid w:val="00772A05"/>
    <w:rsid w:val="00772D9D"/>
    <w:rsid w:val="00772EBB"/>
    <w:rsid w:val="007738AB"/>
    <w:rsid w:val="00773FA7"/>
    <w:rsid w:val="0077474F"/>
    <w:rsid w:val="0077666A"/>
    <w:rsid w:val="007804E3"/>
    <w:rsid w:val="00781121"/>
    <w:rsid w:val="007823EE"/>
    <w:rsid w:val="0078429D"/>
    <w:rsid w:val="00787F07"/>
    <w:rsid w:val="007900BF"/>
    <w:rsid w:val="007907B0"/>
    <w:rsid w:val="007908B4"/>
    <w:rsid w:val="00791559"/>
    <w:rsid w:val="007917B4"/>
    <w:rsid w:val="007921C6"/>
    <w:rsid w:val="0079337E"/>
    <w:rsid w:val="007934AC"/>
    <w:rsid w:val="00794BB3"/>
    <w:rsid w:val="00795ACE"/>
    <w:rsid w:val="00795BF5"/>
    <w:rsid w:val="00797A07"/>
    <w:rsid w:val="007A08CE"/>
    <w:rsid w:val="007A0CEE"/>
    <w:rsid w:val="007A1DC6"/>
    <w:rsid w:val="007A32E9"/>
    <w:rsid w:val="007A3B9F"/>
    <w:rsid w:val="007A3C11"/>
    <w:rsid w:val="007A3F4D"/>
    <w:rsid w:val="007A475E"/>
    <w:rsid w:val="007A4A3A"/>
    <w:rsid w:val="007A5A31"/>
    <w:rsid w:val="007A68ED"/>
    <w:rsid w:val="007A736C"/>
    <w:rsid w:val="007A7DE9"/>
    <w:rsid w:val="007B188B"/>
    <w:rsid w:val="007B1CEB"/>
    <w:rsid w:val="007B26E2"/>
    <w:rsid w:val="007B4994"/>
    <w:rsid w:val="007B4A37"/>
    <w:rsid w:val="007B4C7F"/>
    <w:rsid w:val="007B541B"/>
    <w:rsid w:val="007B5AC6"/>
    <w:rsid w:val="007B6914"/>
    <w:rsid w:val="007C1F3F"/>
    <w:rsid w:val="007C3697"/>
    <w:rsid w:val="007C45F2"/>
    <w:rsid w:val="007C5F83"/>
    <w:rsid w:val="007C6D09"/>
    <w:rsid w:val="007C79F9"/>
    <w:rsid w:val="007D038B"/>
    <w:rsid w:val="007D10FE"/>
    <w:rsid w:val="007D1C8A"/>
    <w:rsid w:val="007D23A9"/>
    <w:rsid w:val="007D3931"/>
    <w:rsid w:val="007D3A31"/>
    <w:rsid w:val="007D3B34"/>
    <w:rsid w:val="007D5DFA"/>
    <w:rsid w:val="007D6961"/>
    <w:rsid w:val="007D6F74"/>
    <w:rsid w:val="007D7183"/>
    <w:rsid w:val="007D7569"/>
    <w:rsid w:val="007D7CA5"/>
    <w:rsid w:val="007D7FCE"/>
    <w:rsid w:val="007E1A2C"/>
    <w:rsid w:val="007E1AFE"/>
    <w:rsid w:val="007E20E1"/>
    <w:rsid w:val="007E2FE1"/>
    <w:rsid w:val="007E3C82"/>
    <w:rsid w:val="007E6473"/>
    <w:rsid w:val="007F32A6"/>
    <w:rsid w:val="007F4C9B"/>
    <w:rsid w:val="007F5BF3"/>
    <w:rsid w:val="007F5F26"/>
    <w:rsid w:val="00804103"/>
    <w:rsid w:val="00806909"/>
    <w:rsid w:val="00806A7A"/>
    <w:rsid w:val="00806BB9"/>
    <w:rsid w:val="00807CF0"/>
    <w:rsid w:val="008107C9"/>
    <w:rsid w:val="00810A57"/>
    <w:rsid w:val="008112F1"/>
    <w:rsid w:val="008116AC"/>
    <w:rsid w:val="00812206"/>
    <w:rsid w:val="00815332"/>
    <w:rsid w:val="00816521"/>
    <w:rsid w:val="00816C96"/>
    <w:rsid w:val="0081754A"/>
    <w:rsid w:val="00817F33"/>
    <w:rsid w:val="0082186E"/>
    <w:rsid w:val="008243AA"/>
    <w:rsid w:val="00824D92"/>
    <w:rsid w:val="00825B9E"/>
    <w:rsid w:val="00826358"/>
    <w:rsid w:val="0082675A"/>
    <w:rsid w:val="00826E85"/>
    <w:rsid w:val="0082714C"/>
    <w:rsid w:val="00827825"/>
    <w:rsid w:val="00830DE3"/>
    <w:rsid w:val="0083259E"/>
    <w:rsid w:val="00834322"/>
    <w:rsid w:val="00834E7B"/>
    <w:rsid w:val="00835363"/>
    <w:rsid w:val="00835C08"/>
    <w:rsid w:val="00835C7F"/>
    <w:rsid w:val="00836347"/>
    <w:rsid w:val="00837C47"/>
    <w:rsid w:val="00840C46"/>
    <w:rsid w:val="008413E2"/>
    <w:rsid w:val="008416EF"/>
    <w:rsid w:val="00841960"/>
    <w:rsid w:val="008420F5"/>
    <w:rsid w:val="008427E3"/>
    <w:rsid w:val="00844789"/>
    <w:rsid w:val="008450CA"/>
    <w:rsid w:val="00845620"/>
    <w:rsid w:val="00846874"/>
    <w:rsid w:val="00850D77"/>
    <w:rsid w:val="0085142E"/>
    <w:rsid w:val="00851C13"/>
    <w:rsid w:val="00852CF9"/>
    <w:rsid w:val="00853A66"/>
    <w:rsid w:val="00853C2F"/>
    <w:rsid w:val="00853EB6"/>
    <w:rsid w:val="00854F47"/>
    <w:rsid w:val="00855FCB"/>
    <w:rsid w:val="008564A9"/>
    <w:rsid w:val="008577D5"/>
    <w:rsid w:val="008600C4"/>
    <w:rsid w:val="00860DF8"/>
    <w:rsid w:val="008646E3"/>
    <w:rsid w:val="00865584"/>
    <w:rsid w:val="00865C84"/>
    <w:rsid w:val="008667F7"/>
    <w:rsid w:val="008668CF"/>
    <w:rsid w:val="00867649"/>
    <w:rsid w:val="00870EBA"/>
    <w:rsid w:val="00871455"/>
    <w:rsid w:val="00872416"/>
    <w:rsid w:val="00873E1C"/>
    <w:rsid w:val="0087719C"/>
    <w:rsid w:val="00877914"/>
    <w:rsid w:val="00880740"/>
    <w:rsid w:val="00881BB2"/>
    <w:rsid w:val="00881CA7"/>
    <w:rsid w:val="0088203E"/>
    <w:rsid w:val="0088258C"/>
    <w:rsid w:val="00882A87"/>
    <w:rsid w:val="00885A9B"/>
    <w:rsid w:val="00885C56"/>
    <w:rsid w:val="008862D5"/>
    <w:rsid w:val="00886367"/>
    <w:rsid w:val="008875C1"/>
    <w:rsid w:val="008876CB"/>
    <w:rsid w:val="00887C48"/>
    <w:rsid w:val="008907FA"/>
    <w:rsid w:val="0089292E"/>
    <w:rsid w:val="0089334F"/>
    <w:rsid w:val="00894106"/>
    <w:rsid w:val="0089464E"/>
    <w:rsid w:val="00894F68"/>
    <w:rsid w:val="00895BBA"/>
    <w:rsid w:val="00896BD3"/>
    <w:rsid w:val="00896E95"/>
    <w:rsid w:val="008A0940"/>
    <w:rsid w:val="008A0A6A"/>
    <w:rsid w:val="008A0C8B"/>
    <w:rsid w:val="008A112C"/>
    <w:rsid w:val="008A26BD"/>
    <w:rsid w:val="008A2F98"/>
    <w:rsid w:val="008A33D9"/>
    <w:rsid w:val="008A36DD"/>
    <w:rsid w:val="008A3A2B"/>
    <w:rsid w:val="008A3EB8"/>
    <w:rsid w:val="008A62E2"/>
    <w:rsid w:val="008A6639"/>
    <w:rsid w:val="008A6898"/>
    <w:rsid w:val="008A6A90"/>
    <w:rsid w:val="008A70E8"/>
    <w:rsid w:val="008B2D1E"/>
    <w:rsid w:val="008B590B"/>
    <w:rsid w:val="008C0482"/>
    <w:rsid w:val="008C137A"/>
    <w:rsid w:val="008C18CB"/>
    <w:rsid w:val="008C1CFA"/>
    <w:rsid w:val="008C2132"/>
    <w:rsid w:val="008C21B8"/>
    <w:rsid w:val="008C2975"/>
    <w:rsid w:val="008C4413"/>
    <w:rsid w:val="008C44B4"/>
    <w:rsid w:val="008C595C"/>
    <w:rsid w:val="008C6222"/>
    <w:rsid w:val="008D01BD"/>
    <w:rsid w:val="008D1398"/>
    <w:rsid w:val="008D2373"/>
    <w:rsid w:val="008D3BCA"/>
    <w:rsid w:val="008D4075"/>
    <w:rsid w:val="008D5F9B"/>
    <w:rsid w:val="008D5FF8"/>
    <w:rsid w:val="008E0A73"/>
    <w:rsid w:val="008E0D2E"/>
    <w:rsid w:val="008E0FEF"/>
    <w:rsid w:val="008E127F"/>
    <w:rsid w:val="008E1468"/>
    <w:rsid w:val="008E22DE"/>
    <w:rsid w:val="008E4239"/>
    <w:rsid w:val="008E7D4F"/>
    <w:rsid w:val="008F18A6"/>
    <w:rsid w:val="008F3807"/>
    <w:rsid w:val="008F3CA7"/>
    <w:rsid w:val="008F5462"/>
    <w:rsid w:val="008F5861"/>
    <w:rsid w:val="008F625F"/>
    <w:rsid w:val="008F72F1"/>
    <w:rsid w:val="008F7988"/>
    <w:rsid w:val="008F7B70"/>
    <w:rsid w:val="00900EAD"/>
    <w:rsid w:val="009032C3"/>
    <w:rsid w:val="00903A5C"/>
    <w:rsid w:val="00904D40"/>
    <w:rsid w:val="009071E4"/>
    <w:rsid w:val="009114D5"/>
    <w:rsid w:val="00911A1A"/>
    <w:rsid w:val="00911C1E"/>
    <w:rsid w:val="00912AF1"/>
    <w:rsid w:val="009150F0"/>
    <w:rsid w:val="00916DD8"/>
    <w:rsid w:val="00920A2D"/>
    <w:rsid w:val="009214F7"/>
    <w:rsid w:val="009233C9"/>
    <w:rsid w:val="00924A70"/>
    <w:rsid w:val="00924CFF"/>
    <w:rsid w:val="00925386"/>
    <w:rsid w:val="0092567B"/>
    <w:rsid w:val="009317D4"/>
    <w:rsid w:val="0093273D"/>
    <w:rsid w:val="00933DA5"/>
    <w:rsid w:val="009354F3"/>
    <w:rsid w:val="00935AD3"/>
    <w:rsid w:val="00936FAA"/>
    <w:rsid w:val="00937357"/>
    <w:rsid w:val="00937C00"/>
    <w:rsid w:val="009407B1"/>
    <w:rsid w:val="00941768"/>
    <w:rsid w:val="00942A55"/>
    <w:rsid w:val="00944536"/>
    <w:rsid w:val="00944D8F"/>
    <w:rsid w:val="00945326"/>
    <w:rsid w:val="00946344"/>
    <w:rsid w:val="00946734"/>
    <w:rsid w:val="00947057"/>
    <w:rsid w:val="009477CA"/>
    <w:rsid w:val="00947FF9"/>
    <w:rsid w:val="00950BED"/>
    <w:rsid w:val="00951676"/>
    <w:rsid w:val="009517B0"/>
    <w:rsid w:val="0095275A"/>
    <w:rsid w:val="0095490A"/>
    <w:rsid w:val="00955617"/>
    <w:rsid w:val="00956585"/>
    <w:rsid w:val="00956C2F"/>
    <w:rsid w:val="00957682"/>
    <w:rsid w:val="00957AF1"/>
    <w:rsid w:val="00957C9D"/>
    <w:rsid w:val="00964D98"/>
    <w:rsid w:val="00965134"/>
    <w:rsid w:val="009653ED"/>
    <w:rsid w:val="009666D5"/>
    <w:rsid w:val="0096766B"/>
    <w:rsid w:val="00973376"/>
    <w:rsid w:val="00973E7C"/>
    <w:rsid w:val="009750CF"/>
    <w:rsid w:val="00975666"/>
    <w:rsid w:val="00981781"/>
    <w:rsid w:val="00981F74"/>
    <w:rsid w:val="00982A59"/>
    <w:rsid w:val="00983C59"/>
    <w:rsid w:val="00984E7F"/>
    <w:rsid w:val="00986FC2"/>
    <w:rsid w:val="00990310"/>
    <w:rsid w:val="00991D8B"/>
    <w:rsid w:val="00992E79"/>
    <w:rsid w:val="009944C6"/>
    <w:rsid w:val="00994BB6"/>
    <w:rsid w:val="0099601E"/>
    <w:rsid w:val="00996366"/>
    <w:rsid w:val="00997ED8"/>
    <w:rsid w:val="009A367C"/>
    <w:rsid w:val="009A49F3"/>
    <w:rsid w:val="009A5A21"/>
    <w:rsid w:val="009A5DBF"/>
    <w:rsid w:val="009A5E4E"/>
    <w:rsid w:val="009B2924"/>
    <w:rsid w:val="009B2B42"/>
    <w:rsid w:val="009B4753"/>
    <w:rsid w:val="009B4B53"/>
    <w:rsid w:val="009B57BC"/>
    <w:rsid w:val="009B5C32"/>
    <w:rsid w:val="009B6BC1"/>
    <w:rsid w:val="009B7468"/>
    <w:rsid w:val="009B747F"/>
    <w:rsid w:val="009B794D"/>
    <w:rsid w:val="009C1081"/>
    <w:rsid w:val="009C3F2A"/>
    <w:rsid w:val="009C54F2"/>
    <w:rsid w:val="009C7225"/>
    <w:rsid w:val="009D2821"/>
    <w:rsid w:val="009D2ED6"/>
    <w:rsid w:val="009D3C0B"/>
    <w:rsid w:val="009D5216"/>
    <w:rsid w:val="009D5F1C"/>
    <w:rsid w:val="009D770E"/>
    <w:rsid w:val="009E025F"/>
    <w:rsid w:val="009E1008"/>
    <w:rsid w:val="009E2DF7"/>
    <w:rsid w:val="009E301A"/>
    <w:rsid w:val="009E3580"/>
    <w:rsid w:val="009E4359"/>
    <w:rsid w:val="009E472E"/>
    <w:rsid w:val="009E56C6"/>
    <w:rsid w:val="009E58C3"/>
    <w:rsid w:val="009F35C9"/>
    <w:rsid w:val="009F52C4"/>
    <w:rsid w:val="009F65BC"/>
    <w:rsid w:val="009F6617"/>
    <w:rsid w:val="009F742E"/>
    <w:rsid w:val="00A002A1"/>
    <w:rsid w:val="00A037CA"/>
    <w:rsid w:val="00A043AB"/>
    <w:rsid w:val="00A04BF0"/>
    <w:rsid w:val="00A0560C"/>
    <w:rsid w:val="00A05B21"/>
    <w:rsid w:val="00A06199"/>
    <w:rsid w:val="00A10AAA"/>
    <w:rsid w:val="00A10FD4"/>
    <w:rsid w:val="00A139AC"/>
    <w:rsid w:val="00A14FFB"/>
    <w:rsid w:val="00A15B81"/>
    <w:rsid w:val="00A171E9"/>
    <w:rsid w:val="00A17781"/>
    <w:rsid w:val="00A21F22"/>
    <w:rsid w:val="00A22395"/>
    <w:rsid w:val="00A230D6"/>
    <w:rsid w:val="00A25D3B"/>
    <w:rsid w:val="00A2698E"/>
    <w:rsid w:val="00A27F86"/>
    <w:rsid w:val="00A302B0"/>
    <w:rsid w:val="00A31F9D"/>
    <w:rsid w:val="00A33BF1"/>
    <w:rsid w:val="00A34746"/>
    <w:rsid w:val="00A36AD0"/>
    <w:rsid w:val="00A36B08"/>
    <w:rsid w:val="00A409BB"/>
    <w:rsid w:val="00A40FF6"/>
    <w:rsid w:val="00A41AA9"/>
    <w:rsid w:val="00A42273"/>
    <w:rsid w:val="00A42C79"/>
    <w:rsid w:val="00A451A1"/>
    <w:rsid w:val="00A452DF"/>
    <w:rsid w:val="00A461A6"/>
    <w:rsid w:val="00A46A72"/>
    <w:rsid w:val="00A46E7A"/>
    <w:rsid w:val="00A50E06"/>
    <w:rsid w:val="00A52081"/>
    <w:rsid w:val="00A52C4E"/>
    <w:rsid w:val="00A5382A"/>
    <w:rsid w:val="00A5492F"/>
    <w:rsid w:val="00A55884"/>
    <w:rsid w:val="00A56E08"/>
    <w:rsid w:val="00A60673"/>
    <w:rsid w:val="00A618E6"/>
    <w:rsid w:val="00A628D7"/>
    <w:rsid w:val="00A62E4E"/>
    <w:rsid w:val="00A63502"/>
    <w:rsid w:val="00A63D2E"/>
    <w:rsid w:val="00A640F1"/>
    <w:rsid w:val="00A644C5"/>
    <w:rsid w:val="00A64A0A"/>
    <w:rsid w:val="00A6583D"/>
    <w:rsid w:val="00A66165"/>
    <w:rsid w:val="00A703BC"/>
    <w:rsid w:val="00A74EAF"/>
    <w:rsid w:val="00A7534D"/>
    <w:rsid w:val="00A75AD4"/>
    <w:rsid w:val="00A75CD0"/>
    <w:rsid w:val="00A76CBA"/>
    <w:rsid w:val="00A804BE"/>
    <w:rsid w:val="00A80CE1"/>
    <w:rsid w:val="00A84274"/>
    <w:rsid w:val="00A84E88"/>
    <w:rsid w:val="00A8569A"/>
    <w:rsid w:val="00A8593A"/>
    <w:rsid w:val="00A87238"/>
    <w:rsid w:val="00A87C9C"/>
    <w:rsid w:val="00A918DD"/>
    <w:rsid w:val="00A923E6"/>
    <w:rsid w:val="00A960D6"/>
    <w:rsid w:val="00A970DC"/>
    <w:rsid w:val="00AA47FC"/>
    <w:rsid w:val="00AB0AC2"/>
    <w:rsid w:val="00AB0ADA"/>
    <w:rsid w:val="00AB12BB"/>
    <w:rsid w:val="00AB2D69"/>
    <w:rsid w:val="00AB2DA0"/>
    <w:rsid w:val="00AB6163"/>
    <w:rsid w:val="00AC0B76"/>
    <w:rsid w:val="00AC242F"/>
    <w:rsid w:val="00AC3A79"/>
    <w:rsid w:val="00AC5DB3"/>
    <w:rsid w:val="00AD051A"/>
    <w:rsid w:val="00AD19B9"/>
    <w:rsid w:val="00AD3857"/>
    <w:rsid w:val="00AD6704"/>
    <w:rsid w:val="00AD6ACB"/>
    <w:rsid w:val="00AD71A1"/>
    <w:rsid w:val="00AE46D3"/>
    <w:rsid w:val="00AE5244"/>
    <w:rsid w:val="00AE67DA"/>
    <w:rsid w:val="00AE69CD"/>
    <w:rsid w:val="00AF190D"/>
    <w:rsid w:val="00AF207F"/>
    <w:rsid w:val="00AF36E5"/>
    <w:rsid w:val="00AF37A1"/>
    <w:rsid w:val="00AF3EDA"/>
    <w:rsid w:val="00AF42C7"/>
    <w:rsid w:val="00B00CE9"/>
    <w:rsid w:val="00B0153B"/>
    <w:rsid w:val="00B02216"/>
    <w:rsid w:val="00B0236F"/>
    <w:rsid w:val="00B03178"/>
    <w:rsid w:val="00B036D1"/>
    <w:rsid w:val="00B03A79"/>
    <w:rsid w:val="00B03C21"/>
    <w:rsid w:val="00B04A67"/>
    <w:rsid w:val="00B05D0A"/>
    <w:rsid w:val="00B061FD"/>
    <w:rsid w:val="00B07AD1"/>
    <w:rsid w:val="00B101BF"/>
    <w:rsid w:val="00B11E7D"/>
    <w:rsid w:val="00B14EED"/>
    <w:rsid w:val="00B1601B"/>
    <w:rsid w:val="00B17ABE"/>
    <w:rsid w:val="00B17C73"/>
    <w:rsid w:val="00B22328"/>
    <w:rsid w:val="00B303A0"/>
    <w:rsid w:val="00B34FAE"/>
    <w:rsid w:val="00B35650"/>
    <w:rsid w:val="00B36461"/>
    <w:rsid w:val="00B36B25"/>
    <w:rsid w:val="00B42572"/>
    <w:rsid w:val="00B42CCC"/>
    <w:rsid w:val="00B4413E"/>
    <w:rsid w:val="00B4504F"/>
    <w:rsid w:val="00B46222"/>
    <w:rsid w:val="00B46803"/>
    <w:rsid w:val="00B46922"/>
    <w:rsid w:val="00B47336"/>
    <w:rsid w:val="00B4746A"/>
    <w:rsid w:val="00B50B1D"/>
    <w:rsid w:val="00B51E38"/>
    <w:rsid w:val="00B526C1"/>
    <w:rsid w:val="00B54357"/>
    <w:rsid w:val="00B54BA0"/>
    <w:rsid w:val="00B554A0"/>
    <w:rsid w:val="00B554A6"/>
    <w:rsid w:val="00B561C8"/>
    <w:rsid w:val="00B57008"/>
    <w:rsid w:val="00B6038D"/>
    <w:rsid w:val="00B60488"/>
    <w:rsid w:val="00B626AB"/>
    <w:rsid w:val="00B62754"/>
    <w:rsid w:val="00B6339A"/>
    <w:rsid w:val="00B63B6A"/>
    <w:rsid w:val="00B63E96"/>
    <w:rsid w:val="00B64193"/>
    <w:rsid w:val="00B64A5C"/>
    <w:rsid w:val="00B66FBB"/>
    <w:rsid w:val="00B713C7"/>
    <w:rsid w:val="00B729D0"/>
    <w:rsid w:val="00B7320A"/>
    <w:rsid w:val="00B75A38"/>
    <w:rsid w:val="00B76589"/>
    <w:rsid w:val="00B76E45"/>
    <w:rsid w:val="00B81593"/>
    <w:rsid w:val="00B81797"/>
    <w:rsid w:val="00B820EB"/>
    <w:rsid w:val="00B82C7E"/>
    <w:rsid w:val="00B82D70"/>
    <w:rsid w:val="00B85126"/>
    <w:rsid w:val="00B85A4D"/>
    <w:rsid w:val="00B86498"/>
    <w:rsid w:val="00B91613"/>
    <w:rsid w:val="00B92BCF"/>
    <w:rsid w:val="00B93662"/>
    <w:rsid w:val="00B93ACC"/>
    <w:rsid w:val="00B94ED6"/>
    <w:rsid w:val="00B95697"/>
    <w:rsid w:val="00BA05C2"/>
    <w:rsid w:val="00BA4958"/>
    <w:rsid w:val="00BA4B5B"/>
    <w:rsid w:val="00BA4C5C"/>
    <w:rsid w:val="00BA6ACE"/>
    <w:rsid w:val="00BA6E43"/>
    <w:rsid w:val="00BA736D"/>
    <w:rsid w:val="00BA76A2"/>
    <w:rsid w:val="00BB19F0"/>
    <w:rsid w:val="00BB1ECC"/>
    <w:rsid w:val="00BB24E4"/>
    <w:rsid w:val="00BB2629"/>
    <w:rsid w:val="00BB2B37"/>
    <w:rsid w:val="00BB2E88"/>
    <w:rsid w:val="00BB3882"/>
    <w:rsid w:val="00BB46D4"/>
    <w:rsid w:val="00BB4C06"/>
    <w:rsid w:val="00BB544B"/>
    <w:rsid w:val="00BB549B"/>
    <w:rsid w:val="00BB6183"/>
    <w:rsid w:val="00BB64E5"/>
    <w:rsid w:val="00BB69D5"/>
    <w:rsid w:val="00BC01A8"/>
    <w:rsid w:val="00BC2248"/>
    <w:rsid w:val="00BC4FC6"/>
    <w:rsid w:val="00BD0108"/>
    <w:rsid w:val="00BD04A6"/>
    <w:rsid w:val="00BD160F"/>
    <w:rsid w:val="00BD316C"/>
    <w:rsid w:val="00BD3B12"/>
    <w:rsid w:val="00BD3CC8"/>
    <w:rsid w:val="00BE2543"/>
    <w:rsid w:val="00BE2EEA"/>
    <w:rsid w:val="00BE4665"/>
    <w:rsid w:val="00BE6185"/>
    <w:rsid w:val="00BE69CA"/>
    <w:rsid w:val="00BE6F5C"/>
    <w:rsid w:val="00BF39F7"/>
    <w:rsid w:val="00BF3B63"/>
    <w:rsid w:val="00BF3B82"/>
    <w:rsid w:val="00BF6799"/>
    <w:rsid w:val="00C01206"/>
    <w:rsid w:val="00C0349D"/>
    <w:rsid w:val="00C047C1"/>
    <w:rsid w:val="00C052F4"/>
    <w:rsid w:val="00C06415"/>
    <w:rsid w:val="00C07213"/>
    <w:rsid w:val="00C07433"/>
    <w:rsid w:val="00C10843"/>
    <w:rsid w:val="00C10B1C"/>
    <w:rsid w:val="00C10C5A"/>
    <w:rsid w:val="00C11163"/>
    <w:rsid w:val="00C12510"/>
    <w:rsid w:val="00C12702"/>
    <w:rsid w:val="00C14FEA"/>
    <w:rsid w:val="00C15441"/>
    <w:rsid w:val="00C2168C"/>
    <w:rsid w:val="00C22B04"/>
    <w:rsid w:val="00C22D49"/>
    <w:rsid w:val="00C23EEB"/>
    <w:rsid w:val="00C27938"/>
    <w:rsid w:val="00C27F80"/>
    <w:rsid w:val="00C30282"/>
    <w:rsid w:val="00C3131C"/>
    <w:rsid w:val="00C33AA4"/>
    <w:rsid w:val="00C34302"/>
    <w:rsid w:val="00C371DB"/>
    <w:rsid w:val="00C40CE7"/>
    <w:rsid w:val="00C41A68"/>
    <w:rsid w:val="00C43E2C"/>
    <w:rsid w:val="00C443F0"/>
    <w:rsid w:val="00C4447B"/>
    <w:rsid w:val="00C451F4"/>
    <w:rsid w:val="00C45655"/>
    <w:rsid w:val="00C4759D"/>
    <w:rsid w:val="00C47CE1"/>
    <w:rsid w:val="00C501B8"/>
    <w:rsid w:val="00C5141D"/>
    <w:rsid w:val="00C53267"/>
    <w:rsid w:val="00C555A1"/>
    <w:rsid w:val="00C612BB"/>
    <w:rsid w:val="00C62274"/>
    <w:rsid w:val="00C64C6E"/>
    <w:rsid w:val="00C668C0"/>
    <w:rsid w:val="00C67057"/>
    <w:rsid w:val="00C710C7"/>
    <w:rsid w:val="00C71C4A"/>
    <w:rsid w:val="00C72A21"/>
    <w:rsid w:val="00C73198"/>
    <w:rsid w:val="00C733FF"/>
    <w:rsid w:val="00C73802"/>
    <w:rsid w:val="00C74196"/>
    <w:rsid w:val="00C76112"/>
    <w:rsid w:val="00C771BC"/>
    <w:rsid w:val="00C774E4"/>
    <w:rsid w:val="00C80799"/>
    <w:rsid w:val="00C807B4"/>
    <w:rsid w:val="00C8140F"/>
    <w:rsid w:val="00C823E0"/>
    <w:rsid w:val="00C8287A"/>
    <w:rsid w:val="00C82AE8"/>
    <w:rsid w:val="00C83E28"/>
    <w:rsid w:val="00C83FAF"/>
    <w:rsid w:val="00C8424A"/>
    <w:rsid w:val="00C901B7"/>
    <w:rsid w:val="00C90287"/>
    <w:rsid w:val="00C91EF4"/>
    <w:rsid w:val="00CA08D1"/>
    <w:rsid w:val="00CA0B0E"/>
    <w:rsid w:val="00CA1E5F"/>
    <w:rsid w:val="00CA25DB"/>
    <w:rsid w:val="00CA2F78"/>
    <w:rsid w:val="00CA337A"/>
    <w:rsid w:val="00CA407E"/>
    <w:rsid w:val="00CB19B8"/>
    <w:rsid w:val="00CB31EA"/>
    <w:rsid w:val="00CB4F9F"/>
    <w:rsid w:val="00CC20AA"/>
    <w:rsid w:val="00CC28D1"/>
    <w:rsid w:val="00CC3110"/>
    <w:rsid w:val="00CC329A"/>
    <w:rsid w:val="00CC4731"/>
    <w:rsid w:val="00CC4CA7"/>
    <w:rsid w:val="00CC651B"/>
    <w:rsid w:val="00CC69D1"/>
    <w:rsid w:val="00CC733F"/>
    <w:rsid w:val="00CC7943"/>
    <w:rsid w:val="00CD011F"/>
    <w:rsid w:val="00CD25C4"/>
    <w:rsid w:val="00CD2DAB"/>
    <w:rsid w:val="00CD2F51"/>
    <w:rsid w:val="00CD4A15"/>
    <w:rsid w:val="00CD4F0F"/>
    <w:rsid w:val="00CD5C7E"/>
    <w:rsid w:val="00CD76CD"/>
    <w:rsid w:val="00CE1307"/>
    <w:rsid w:val="00CE171B"/>
    <w:rsid w:val="00CE29F8"/>
    <w:rsid w:val="00CE3E85"/>
    <w:rsid w:val="00CE3FA4"/>
    <w:rsid w:val="00CE461E"/>
    <w:rsid w:val="00CE5CF6"/>
    <w:rsid w:val="00CE61F2"/>
    <w:rsid w:val="00CE6C10"/>
    <w:rsid w:val="00CE6E07"/>
    <w:rsid w:val="00CE7482"/>
    <w:rsid w:val="00CF0E5D"/>
    <w:rsid w:val="00CF111C"/>
    <w:rsid w:val="00CF1686"/>
    <w:rsid w:val="00CF2465"/>
    <w:rsid w:val="00CF265C"/>
    <w:rsid w:val="00CF29ED"/>
    <w:rsid w:val="00CF2F29"/>
    <w:rsid w:val="00CF6948"/>
    <w:rsid w:val="00CF698F"/>
    <w:rsid w:val="00CF7098"/>
    <w:rsid w:val="00D00D34"/>
    <w:rsid w:val="00D00DC7"/>
    <w:rsid w:val="00D02977"/>
    <w:rsid w:val="00D048A2"/>
    <w:rsid w:val="00D04BA0"/>
    <w:rsid w:val="00D059DE"/>
    <w:rsid w:val="00D07AA5"/>
    <w:rsid w:val="00D10138"/>
    <w:rsid w:val="00D11E10"/>
    <w:rsid w:val="00D12470"/>
    <w:rsid w:val="00D139D9"/>
    <w:rsid w:val="00D150FC"/>
    <w:rsid w:val="00D166DC"/>
    <w:rsid w:val="00D1772A"/>
    <w:rsid w:val="00D204ED"/>
    <w:rsid w:val="00D205D1"/>
    <w:rsid w:val="00D21243"/>
    <w:rsid w:val="00D217DB"/>
    <w:rsid w:val="00D2443A"/>
    <w:rsid w:val="00D321FD"/>
    <w:rsid w:val="00D3421B"/>
    <w:rsid w:val="00D34D68"/>
    <w:rsid w:val="00D3525D"/>
    <w:rsid w:val="00D352E0"/>
    <w:rsid w:val="00D36FBE"/>
    <w:rsid w:val="00D40EEA"/>
    <w:rsid w:val="00D41768"/>
    <w:rsid w:val="00D46610"/>
    <w:rsid w:val="00D467F2"/>
    <w:rsid w:val="00D469B8"/>
    <w:rsid w:val="00D47835"/>
    <w:rsid w:val="00D478BD"/>
    <w:rsid w:val="00D51950"/>
    <w:rsid w:val="00D519D3"/>
    <w:rsid w:val="00D52E9D"/>
    <w:rsid w:val="00D534C8"/>
    <w:rsid w:val="00D568E2"/>
    <w:rsid w:val="00D56BA1"/>
    <w:rsid w:val="00D57391"/>
    <w:rsid w:val="00D57B4E"/>
    <w:rsid w:val="00D60112"/>
    <w:rsid w:val="00D6028C"/>
    <w:rsid w:val="00D60A3D"/>
    <w:rsid w:val="00D62934"/>
    <w:rsid w:val="00D62F09"/>
    <w:rsid w:val="00D658EA"/>
    <w:rsid w:val="00D65F26"/>
    <w:rsid w:val="00D65F71"/>
    <w:rsid w:val="00D66A4B"/>
    <w:rsid w:val="00D66DAD"/>
    <w:rsid w:val="00D67C1E"/>
    <w:rsid w:val="00D71340"/>
    <w:rsid w:val="00D7144B"/>
    <w:rsid w:val="00D72BA6"/>
    <w:rsid w:val="00D73293"/>
    <w:rsid w:val="00D737D9"/>
    <w:rsid w:val="00D73D55"/>
    <w:rsid w:val="00D74AEC"/>
    <w:rsid w:val="00D7508F"/>
    <w:rsid w:val="00D75260"/>
    <w:rsid w:val="00D752F1"/>
    <w:rsid w:val="00D759D5"/>
    <w:rsid w:val="00D762F9"/>
    <w:rsid w:val="00D80653"/>
    <w:rsid w:val="00D80A70"/>
    <w:rsid w:val="00D81A45"/>
    <w:rsid w:val="00D82D32"/>
    <w:rsid w:val="00D85AAD"/>
    <w:rsid w:val="00D86478"/>
    <w:rsid w:val="00D909A1"/>
    <w:rsid w:val="00D9194E"/>
    <w:rsid w:val="00D926EA"/>
    <w:rsid w:val="00D92952"/>
    <w:rsid w:val="00D92F7E"/>
    <w:rsid w:val="00D93070"/>
    <w:rsid w:val="00D9455D"/>
    <w:rsid w:val="00D95033"/>
    <w:rsid w:val="00D95D80"/>
    <w:rsid w:val="00D974BA"/>
    <w:rsid w:val="00D97A02"/>
    <w:rsid w:val="00DA0497"/>
    <w:rsid w:val="00DA2302"/>
    <w:rsid w:val="00DA2FDF"/>
    <w:rsid w:val="00DA41CD"/>
    <w:rsid w:val="00DA42E4"/>
    <w:rsid w:val="00DA5B97"/>
    <w:rsid w:val="00DB0AE8"/>
    <w:rsid w:val="00DB10D4"/>
    <w:rsid w:val="00DB345B"/>
    <w:rsid w:val="00DB549D"/>
    <w:rsid w:val="00DB5880"/>
    <w:rsid w:val="00DB6E18"/>
    <w:rsid w:val="00DB7474"/>
    <w:rsid w:val="00DB79EE"/>
    <w:rsid w:val="00DC1A8C"/>
    <w:rsid w:val="00DC2335"/>
    <w:rsid w:val="00DC2D80"/>
    <w:rsid w:val="00DC34EB"/>
    <w:rsid w:val="00DC3F8E"/>
    <w:rsid w:val="00DC45D4"/>
    <w:rsid w:val="00DC4893"/>
    <w:rsid w:val="00DC5E70"/>
    <w:rsid w:val="00DC7A5F"/>
    <w:rsid w:val="00DC7DFB"/>
    <w:rsid w:val="00DD03BA"/>
    <w:rsid w:val="00DD09E7"/>
    <w:rsid w:val="00DD0A8C"/>
    <w:rsid w:val="00DD0B6A"/>
    <w:rsid w:val="00DD0DBC"/>
    <w:rsid w:val="00DD17BC"/>
    <w:rsid w:val="00DD35E3"/>
    <w:rsid w:val="00DD4DE8"/>
    <w:rsid w:val="00DD4E53"/>
    <w:rsid w:val="00DD7297"/>
    <w:rsid w:val="00DD7D89"/>
    <w:rsid w:val="00DE0EE5"/>
    <w:rsid w:val="00DE136F"/>
    <w:rsid w:val="00DE20F4"/>
    <w:rsid w:val="00DE27FB"/>
    <w:rsid w:val="00DE36B7"/>
    <w:rsid w:val="00DE5278"/>
    <w:rsid w:val="00DE6877"/>
    <w:rsid w:val="00DE763C"/>
    <w:rsid w:val="00DE7E0C"/>
    <w:rsid w:val="00DE7ED7"/>
    <w:rsid w:val="00DF01D9"/>
    <w:rsid w:val="00DF1BFB"/>
    <w:rsid w:val="00DF6FF0"/>
    <w:rsid w:val="00DF7775"/>
    <w:rsid w:val="00E00578"/>
    <w:rsid w:val="00E015DF"/>
    <w:rsid w:val="00E019A9"/>
    <w:rsid w:val="00E01C5F"/>
    <w:rsid w:val="00E0251A"/>
    <w:rsid w:val="00E04879"/>
    <w:rsid w:val="00E07E2B"/>
    <w:rsid w:val="00E11696"/>
    <w:rsid w:val="00E12113"/>
    <w:rsid w:val="00E14028"/>
    <w:rsid w:val="00E1443A"/>
    <w:rsid w:val="00E14CA3"/>
    <w:rsid w:val="00E14F1D"/>
    <w:rsid w:val="00E157CA"/>
    <w:rsid w:val="00E1636F"/>
    <w:rsid w:val="00E163CF"/>
    <w:rsid w:val="00E16996"/>
    <w:rsid w:val="00E173DD"/>
    <w:rsid w:val="00E203A1"/>
    <w:rsid w:val="00E20B0C"/>
    <w:rsid w:val="00E2290E"/>
    <w:rsid w:val="00E231CC"/>
    <w:rsid w:val="00E23EB7"/>
    <w:rsid w:val="00E24E3C"/>
    <w:rsid w:val="00E31D25"/>
    <w:rsid w:val="00E31D73"/>
    <w:rsid w:val="00E31E32"/>
    <w:rsid w:val="00E3256D"/>
    <w:rsid w:val="00E32CB9"/>
    <w:rsid w:val="00E3326D"/>
    <w:rsid w:val="00E34692"/>
    <w:rsid w:val="00E34C27"/>
    <w:rsid w:val="00E36AA4"/>
    <w:rsid w:val="00E3732D"/>
    <w:rsid w:val="00E376C0"/>
    <w:rsid w:val="00E4099D"/>
    <w:rsid w:val="00E41F91"/>
    <w:rsid w:val="00E43902"/>
    <w:rsid w:val="00E44E3A"/>
    <w:rsid w:val="00E4697A"/>
    <w:rsid w:val="00E539D2"/>
    <w:rsid w:val="00E5654B"/>
    <w:rsid w:val="00E56941"/>
    <w:rsid w:val="00E6054E"/>
    <w:rsid w:val="00E61162"/>
    <w:rsid w:val="00E625D5"/>
    <w:rsid w:val="00E637C4"/>
    <w:rsid w:val="00E64361"/>
    <w:rsid w:val="00E676D9"/>
    <w:rsid w:val="00E678F1"/>
    <w:rsid w:val="00E7030D"/>
    <w:rsid w:val="00E7097C"/>
    <w:rsid w:val="00E71D33"/>
    <w:rsid w:val="00E72C67"/>
    <w:rsid w:val="00E72E2B"/>
    <w:rsid w:val="00E7377D"/>
    <w:rsid w:val="00E73B2F"/>
    <w:rsid w:val="00E749E4"/>
    <w:rsid w:val="00E7551E"/>
    <w:rsid w:val="00E7651B"/>
    <w:rsid w:val="00E76B1C"/>
    <w:rsid w:val="00E77557"/>
    <w:rsid w:val="00E81084"/>
    <w:rsid w:val="00E81D40"/>
    <w:rsid w:val="00E8269B"/>
    <w:rsid w:val="00E84181"/>
    <w:rsid w:val="00E85CF3"/>
    <w:rsid w:val="00E85F48"/>
    <w:rsid w:val="00E85FE2"/>
    <w:rsid w:val="00E862B1"/>
    <w:rsid w:val="00E86770"/>
    <w:rsid w:val="00E868DF"/>
    <w:rsid w:val="00E872AF"/>
    <w:rsid w:val="00E90456"/>
    <w:rsid w:val="00E90789"/>
    <w:rsid w:val="00E91043"/>
    <w:rsid w:val="00E91147"/>
    <w:rsid w:val="00E979C3"/>
    <w:rsid w:val="00EA289C"/>
    <w:rsid w:val="00EA4BA8"/>
    <w:rsid w:val="00EA5075"/>
    <w:rsid w:val="00EA5811"/>
    <w:rsid w:val="00EA5E20"/>
    <w:rsid w:val="00EA63CB"/>
    <w:rsid w:val="00EA75F7"/>
    <w:rsid w:val="00EB11D2"/>
    <w:rsid w:val="00EB190B"/>
    <w:rsid w:val="00EB46CB"/>
    <w:rsid w:val="00EB579A"/>
    <w:rsid w:val="00EB57F5"/>
    <w:rsid w:val="00EB60DD"/>
    <w:rsid w:val="00EC0987"/>
    <w:rsid w:val="00EC0D92"/>
    <w:rsid w:val="00EC1425"/>
    <w:rsid w:val="00EC1684"/>
    <w:rsid w:val="00EC1BA3"/>
    <w:rsid w:val="00EC2B6C"/>
    <w:rsid w:val="00EC4DE8"/>
    <w:rsid w:val="00EC76DC"/>
    <w:rsid w:val="00ED0331"/>
    <w:rsid w:val="00ED0F97"/>
    <w:rsid w:val="00ED1417"/>
    <w:rsid w:val="00ED1B46"/>
    <w:rsid w:val="00ED2AAB"/>
    <w:rsid w:val="00ED4BBC"/>
    <w:rsid w:val="00ED6E56"/>
    <w:rsid w:val="00ED7722"/>
    <w:rsid w:val="00ED7BC2"/>
    <w:rsid w:val="00EE0950"/>
    <w:rsid w:val="00EE1318"/>
    <w:rsid w:val="00EE19B5"/>
    <w:rsid w:val="00EE2152"/>
    <w:rsid w:val="00EE2599"/>
    <w:rsid w:val="00EE3FA9"/>
    <w:rsid w:val="00EE522C"/>
    <w:rsid w:val="00EE6213"/>
    <w:rsid w:val="00EE7E68"/>
    <w:rsid w:val="00EF145F"/>
    <w:rsid w:val="00EF191F"/>
    <w:rsid w:val="00EF1A4F"/>
    <w:rsid w:val="00EF1A7A"/>
    <w:rsid w:val="00EF4191"/>
    <w:rsid w:val="00EF58EA"/>
    <w:rsid w:val="00EF6749"/>
    <w:rsid w:val="00F01637"/>
    <w:rsid w:val="00F01A76"/>
    <w:rsid w:val="00F0248D"/>
    <w:rsid w:val="00F0499A"/>
    <w:rsid w:val="00F04D8C"/>
    <w:rsid w:val="00F04E20"/>
    <w:rsid w:val="00F053CC"/>
    <w:rsid w:val="00F06352"/>
    <w:rsid w:val="00F06467"/>
    <w:rsid w:val="00F075E2"/>
    <w:rsid w:val="00F126C6"/>
    <w:rsid w:val="00F13AE5"/>
    <w:rsid w:val="00F14154"/>
    <w:rsid w:val="00F14659"/>
    <w:rsid w:val="00F1476A"/>
    <w:rsid w:val="00F1730B"/>
    <w:rsid w:val="00F176D4"/>
    <w:rsid w:val="00F1790E"/>
    <w:rsid w:val="00F17D39"/>
    <w:rsid w:val="00F20BD0"/>
    <w:rsid w:val="00F2124D"/>
    <w:rsid w:val="00F23109"/>
    <w:rsid w:val="00F2393E"/>
    <w:rsid w:val="00F2441A"/>
    <w:rsid w:val="00F24DA6"/>
    <w:rsid w:val="00F25139"/>
    <w:rsid w:val="00F25A03"/>
    <w:rsid w:val="00F25D26"/>
    <w:rsid w:val="00F26959"/>
    <w:rsid w:val="00F301C8"/>
    <w:rsid w:val="00F30AFA"/>
    <w:rsid w:val="00F3163E"/>
    <w:rsid w:val="00F3302B"/>
    <w:rsid w:val="00F33D48"/>
    <w:rsid w:val="00F342B7"/>
    <w:rsid w:val="00F343E8"/>
    <w:rsid w:val="00F347E0"/>
    <w:rsid w:val="00F35748"/>
    <w:rsid w:val="00F357F9"/>
    <w:rsid w:val="00F35AE1"/>
    <w:rsid w:val="00F36A1C"/>
    <w:rsid w:val="00F36B97"/>
    <w:rsid w:val="00F42424"/>
    <w:rsid w:val="00F43295"/>
    <w:rsid w:val="00F43C4C"/>
    <w:rsid w:val="00F50016"/>
    <w:rsid w:val="00F50B91"/>
    <w:rsid w:val="00F5264C"/>
    <w:rsid w:val="00F5265F"/>
    <w:rsid w:val="00F52E25"/>
    <w:rsid w:val="00F53C0E"/>
    <w:rsid w:val="00F55F3B"/>
    <w:rsid w:val="00F612F0"/>
    <w:rsid w:val="00F620CC"/>
    <w:rsid w:val="00F622A4"/>
    <w:rsid w:val="00F639EB"/>
    <w:rsid w:val="00F64BEE"/>
    <w:rsid w:val="00F652D0"/>
    <w:rsid w:val="00F65405"/>
    <w:rsid w:val="00F65F7B"/>
    <w:rsid w:val="00F66BAC"/>
    <w:rsid w:val="00F66C4E"/>
    <w:rsid w:val="00F679F0"/>
    <w:rsid w:val="00F70736"/>
    <w:rsid w:val="00F72FF0"/>
    <w:rsid w:val="00F74968"/>
    <w:rsid w:val="00F76B5B"/>
    <w:rsid w:val="00F826C2"/>
    <w:rsid w:val="00F87D0E"/>
    <w:rsid w:val="00F905B6"/>
    <w:rsid w:val="00F90A6A"/>
    <w:rsid w:val="00F920E4"/>
    <w:rsid w:val="00F92778"/>
    <w:rsid w:val="00F94904"/>
    <w:rsid w:val="00F96077"/>
    <w:rsid w:val="00F9689B"/>
    <w:rsid w:val="00F96EDC"/>
    <w:rsid w:val="00F978EF"/>
    <w:rsid w:val="00FA2CB4"/>
    <w:rsid w:val="00FA5171"/>
    <w:rsid w:val="00FA7845"/>
    <w:rsid w:val="00FB1148"/>
    <w:rsid w:val="00FB137D"/>
    <w:rsid w:val="00FB2198"/>
    <w:rsid w:val="00FB2E76"/>
    <w:rsid w:val="00FB387A"/>
    <w:rsid w:val="00FB438B"/>
    <w:rsid w:val="00FB4397"/>
    <w:rsid w:val="00FB4F85"/>
    <w:rsid w:val="00FB5231"/>
    <w:rsid w:val="00FB6DC9"/>
    <w:rsid w:val="00FB79DD"/>
    <w:rsid w:val="00FC1273"/>
    <w:rsid w:val="00FC2C50"/>
    <w:rsid w:val="00FC2C51"/>
    <w:rsid w:val="00FC2C5F"/>
    <w:rsid w:val="00FC31FA"/>
    <w:rsid w:val="00FC6EBC"/>
    <w:rsid w:val="00FC7985"/>
    <w:rsid w:val="00FC7A25"/>
    <w:rsid w:val="00FC7EFD"/>
    <w:rsid w:val="00FD1BEC"/>
    <w:rsid w:val="00FD3648"/>
    <w:rsid w:val="00FD659A"/>
    <w:rsid w:val="00FD77C2"/>
    <w:rsid w:val="00FE1880"/>
    <w:rsid w:val="00FE1920"/>
    <w:rsid w:val="00FE27AD"/>
    <w:rsid w:val="00FE2BC7"/>
    <w:rsid w:val="00FE2BE0"/>
    <w:rsid w:val="00FE2C2D"/>
    <w:rsid w:val="00FE54E5"/>
    <w:rsid w:val="00FE560A"/>
    <w:rsid w:val="00FE6020"/>
    <w:rsid w:val="00FE662F"/>
    <w:rsid w:val="00FF02EF"/>
    <w:rsid w:val="00FF07FF"/>
    <w:rsid w:val="00FF0929"/>
    <w:rsid w:val="00FF17DA"/>
    <w:rsid w:val="00FF23CF"/>
    <w:rsid w:val="00FF26E7"/>
    <w:rsid w:val="00FF2CDF"/>
    <w:rsid w:val="00FF39E1"/>
    <w:rsid w:val="00FF3DC1"/>
    <w:rsid w:val="00FF63FB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351F102"/>
  <w15:docId w15:val="{5652566E-F75C-4FD3-B9EB-AC21B78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/>
      <w:lang w:val="de-CH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Heading2"/>
    <w:next w:val="BaumerFliesstext"/>
    <w:qFormat/>
    <w:pPr>
      <w:numPr>
        <w:ilvl w:val="2"/>
      </w:numPr>
      <w:outlineLvl w:val="2"/>
    </w:pPr>
  </w:style>
  <w:style w:type="paragraph" w:styleId="Heading4">
    <w:name w:val="heading 4"/>
    <w:basedOn w:val="Heading2"/>
    <w:next w:val="BaumerFliesstext"/>
    <w:qFormat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qFormat/>
    <w:pPr>
      <w:numPr>
        <w:ilvl w:val="8"/>
      </w:numPr>
      <w:tabs>
        <w:tab w:val="left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overflowPunct/>
      <w:autoSpaceDE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Normal"/>
  </w:style>
  <w:style w:type="paragraph" w:customStyle="1" w:styleId="BaumerUntertitel">
    <w:name w:val="Baumer Untertitel"/>
    <w:basedOn w:val="Normal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suppressAutoHyphens/>
      <w:overflowPunct w:val="0"/>
      <w:autoSpaceDE w:val="0"/>
      <w:spacing w:before="240" w:after="120"/>
      <w:textAlignment w:val="baseline"/>
    </w:pPr>
    <w:rPr>
      <w:rFonts w:ascii="Helvetica" w:eastAsia="Arial" w:hAnsi="Helvetica"/>
      <w:b/>
      <w:sz w:val="28"/>
      <w:lang w:eastAsia="ar-SA"/>
    </w:rPr>
  </w:style>
  <w:style w:type="paragraph" w:customStyle="1" w:styleId="BaumerHaupttitel">
    <w:name w:val="Baumer Haupttitel"/>
    <w:next w:val="BaumerTitel"/>
    <w:pPr>
      <w:suppressAutoHyphens/>
      <w:overflowPunct w:val="0"/>
      <w:autoSpaceDE w:val="0"/>
      <w:spacing w:before="360" w:after="240"/>
      <w:textAlignment w:val="baseline"/>
    </w:pPr>
    <w:rPr>
      <w:rFonts w:ascii="Helvetica" w:eastAsia="Arial" w:hAnsi="Helvetica"/>
      <w:b/>
      <w:sz w:val="36"/>
      <w:lang w:eastAsia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BaumerFliesstext"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Heading2"/>
    <w:next w:val="BaumerFliesstext"/>
    <w:pPr>
      <w:numPr>
        <w:ilvl w:val="0"/>
        <w:numId w:val="0"/>
      </w:numPr>
      <w:tabs>
        <w:tab w:val="right" w:pos="9639"/>
      </w:tabs>
      <w:spacing w:before="0" w:after="0"/>
      <w:ind w:left="198"/>
    </w:pPr>
  </w:style>
  <w:style w:type="paragraph" w:styleId="TOC3">
    <w:name w:val="toc 3"/>
    <w:basedOn w:val="TOC2"/>
    <w:next w:val="BaumerFliesstext"/>
    <w:pPr>
      <w:ind w:left="403"/>
    </w:pPr>
  </w:style>
  <w:style w:type="paragraph" w:styleId="TOC5">
    <w:name w:val="toc 5"/>
    <w:basedOn w:val="TOC2"/>
    <w:next w:val="Normal"/>
    <w:pPr>
      <w:ind w:left="800"/>
    </w:pPr>
  </w:style>
  <w:style w:type="paragraph" w:styleId="TOC4">
    <w:name w:val="toc 4"/>
    <w:basedOn w:val="TOC2"/>
    <w:next w:val="Normal"/>
    <w:pPr>
      <w:ind w:left="600"/>
    </w:pPr>
  </w:style>
  <w:style w:type="paragraph" w:styleId="TOC6">
    <w:name w:val="toc 6"/>
    <w:basedOn w:val="TOC2"/>
    <w:next w:val="Normal"/>
    <w:pPr>
      <w:ind w:left="1000"/>
    </w:pPr>
  </w:style>
  <w:style w:type="paragraph" w:styleId="TOC7">
    <w:name w:val="toc 7"/>
    <w:basedOn w:val="TOC2"/>
    <w:next w:val="Normal"/>
    <w:pPr>
      <w:ind w:left="1200"/>
    </w:pPr>
  </w:style>
  <w:style w:type="paragraph" w:styleId="TOC8">
    <w:name w:val="toc 8"/>
    <w:basedOn w:val="TOC2"/>
    <w:next w:val="Normal"/>
    <w:pPr>
      <w:ind w:left="1400"/>
    </w:pPr>
  </w:style>
  <w:style w:type="paragraph" w:styleId="TOC9">
    <w:name w:val="toc 9"/>
    <w:basedOn w:val="TOC2"/>
    <w:next w:val="Normal"/>
    <w:pPr>
      <w:ind w:left="1600"/>
    </w:pPr>
  </w:style>
  <w:style w:type="paragraph" w:customStyle="1" w:styleId="Textkrper21">
    <w:name w:val="Textkörper 21"/>
    <w:basedOn w:val="Normal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PreformattedChar">
    <w:name w:val="HTML Preformatted Char"/>
    <w:link w:val="HTMLPreformatted"/>
    <w:uiPriority w:val="99"/>
    <w:rsid w:val="0082186E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11"/>
    <w:rPr>
      <w:rFonts w:ascii="Tahoma" w:hAnsi="Tahoma" w:cs="Tahoma"/>
      <w:sz w:val="16"/>
      <w:szCs w:val="16"/>
      <w:lang w:val="de-CH" w:eastAsia="ar-SA"/>
    </w:rPr>
  </w:style>
  <w:style w:type="character" w:styleId="Strong">
    <w:name w:val="Strong"/>
    <w:uiPriority w:val="22"/>
    <w:qFormat/>
    <w:rsid w:val="00234F0F"/>
    <w:rPr>
      <w:b/>
      <w:bCs/>
    </w:rPr>
  </w:style>
  <w:style w:type="character" w:customStyle="1" w:styleId="Boilerplate">
    <w:name w:val="Boilerplate"/>
    <w:rsid w:val="00234F0F"/>
    <w:rPr>
      <w:rFonts w:ascii="Arial" w:hAnsi="Arial"/>
      <w:sz w:val="18"/>
    </w:rPr>
  </w:style>
  <w:style w:type="character" w:customStyle="1" w:styleId="Boilerplate0">
    <w:name w:val="Boilerplate Ü"/>
    <w:rsid w:val="00234F0F"/>
    <w:rPr>
      <w:rFonts w:ascii="Arial" w:hAnsi="Arial"/>
      <w:b/>
      <w:bCs/>
      <w:sz w:val="18"/>
    </w:rPr>
  </w:style>
  <w:style w:type="paragraph" w:customStyle="1" w:styleId="Pressekontakt">
    <w:name w:val="Pressekontakt"/>
    <w:basedOn w:val="Normal"/>
    <w:rsid w:val="00234F0F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table" w:styleId="TableGrid">
    <w:name w:val="Table Grid"/>
    <w:basedOn w:val="TableNormal"/>
    <w:uiPriority w:val="59"/>
    <w:rsid w:val="000A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65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527"/>
  </w:style>
  <w:style w:type="character" w:customStyle="1" w:styleId="CommentTextChar">
    <w:name w:val="Comment Text Char"/>
    <w:basedOn w:val="DefaultParagraphFont"/>
    <w:link w:val="CommentText"/>
    <w:uiPriority w:val="99"/>
    <w:rsid w:val="006C6527"/>
    <w:rPr>
      <w:rFonts w:ascii="Helvetica" w:hAnsi="Helvetica"/>
      <w:lang w:val="de-CH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527"/>
    <w:rPr>
      <w:rFonts w:ascii="Helvetica" w:hAnsi="Helvetica"/>
      <w:b/>
      <w:bCs/>
      <w:lang w:val="de-CH" w:eastAsia="ar-SA"/>
    </w:rPr>
  </w:style>
  <w:style w:type="paragraph" w:styleId="Revision">
    <w:name w:val="Revision"/>
    <w:hidden/>
    <w:uiPriority w:val="99"/>
    <w:semiHidden/>
    <w:rsid w:val="00F622A4"/>
    <w:rPr>
      <w:rFonts w:ascii="Helvetica" w:hAnsi="Helvetica"/>
      <w:lang w:val="de-CH" w:eastAsia="ar-SA"/>
    </w:rPr>
  </w:style>
  <w:style w:type="paragraph" w:styleId="NormalWeb">
    <w:name w:val="Normal (Web)"/>
    <w:basedOn w:val="Normal"/>
    <w:uiPriority w:val="99"/>
    <w:semiHidden/>
    <w:unhideWhenUsed/>
    <w:rsid w:val="00F920E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tec.de/" TargetMode="External"/><Relationship Id="rId13" Type="http://schemas.openxmlformats.org/officeDocument/2006/relationships/hyperlink" Target="http://www.schwartz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@schwartz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te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mv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tec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M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BD78-CAA5-4AEC-8002-25374CB0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PM-de-uniform-eps.dot</Template>
  <TotalTime>0</TotalTime>
  <Pages>2</Pages>
  <Words>429</Words>
  <Characters>2705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MVTec Software GmbH</Company>
  <LinksUpToDate>false</LinksUpToDate>
  <CharactersWithSpaces>3128</CharactersWithSpaces>
  <SharedDoc>false</SharedDoc>
  <HLinks>
    <vt:vector size="18" baseType="variant"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http://www.youtube.com/mvtecsoftware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http://www.mvtec.de/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http://www.mvtec.com/de/unternehmen/pressebereich/pressemitteilungen/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Vorlage Pressemeldung mit Kopf- und Fusszeile</dc:subject>
  <dc:creator>Theresa Stoellner</dc:creator>
  <cp:lastModifiedBy>Sabrina Reich</cp:lastModifiedBy>
  <cp:revision>2</cp:revision>
  <cp:lastPrinted>2020-07-16T07:37:00Z</cp:lastPrinted>
  <dcterms:created xsi:type="dcterms:W3CDTF">2020-07-28T14:08:00Z</dcterms:created>
  <dcterms:modified xsi:type="dcterms:W3CDTF">2020-07-28T14:08:00Z</dcterms:modified>
</cp:coreProperties>
</file>